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C6" w:rsidRDefault="00F15CC1" w:rsidP="00E93A5C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2668904</wp:posOffset>
                </wp:positionV>
                <wp:extent cx="457200" cy="0"/>
                <wp:effectExtent l="0" t="0" r="19050" b="1905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1pt,210.15pt" to="-45pt,2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" strokecolor="#669"/>
            </w:pict>
          </mc:Fallback>
        </mc:AlternateContent>
      </w:r>
    </w:p>
    <w:p w:rsidR="00C20501" w:rsidRPr="00DD0E77" w:rsidRDefault="00C20501" w:rsidP="00C20501">
      <w:pPr>
        <w:tabs>
          <w:tab w:val="left" w:pos="3420"/>
        </w:tabs>
        <w:jc w:val="center"/>
        <w:rPr>
          <w:rFonts w:ascii="Palatino Linotype" w:hAnsi="Palatino Linotype"/>
          <w:b/>
          <w:bCs/>
          <w:sz w:val="20"/>
          <w:szCs w:val="26"/>
          <w:u w:val="single"/>
        </w:rPr>
      </w:pPr>
    </w:p>
    <w:p w:rsidR="00DD0E77" w:rsidRDefault="00960200" w:rsidP="00960200">
      <w:pPr>
        <w:tabs>
          <w:tab w:val="left" w:pos="3420"/>
        </w:tabs>
        <w:jc w:val="center"/>
        <w:rPr>
          <w:rFonts w:ascii="Palatino Linotype" w:hAnsi="Palatino Linotype"/>
          <w:b/>
          <w:bCs/>
          <w:sz w:val="26"/>
          <w:szCs w:val="26"/>
          <w:u w:val="single"/>
        </w:rPr>
      </w:pPr>
      <w:r w:rsidRPr="00F73756">
        <w:rPr>
          <w:rFonts w:ascii="Palatino Linotype" w:hAnsi="Palatino Linotype"/>
          <w:b/>
          <w:bCs/>
          <w:sz w:val="26"/>
          <w:szCs w:val="26"/>
          <w:u w:val="single"/>
        </w:rPr>
        <w:t xml:space="preserve"> </w:t>
      </w:r>
      <w:r w:rsidR="00F73756" w:rsidRPr="00F73756">
        <w:rPr>
          <w:rFonts w:ascii="Palatino Linotype" w:hAnsi="Palatino Linotype"/>
          <w:b/>
          <w:bCs/>
          <w:sz w:val="26"/>
          <w:szCs w:val="26"/>
          <w:u w:val="single"/>
        </w:rPr>
        <w:t>„Sonderpreis für besonde</w:t>
      </w:r>
      <w:r>
        <w:rPr>
          <w:rFonts w:ascii="Palatino Linotype" w:hAnsi="Palatino Linotype"/>
          <w:b/>
          <w:bCs/>
          <w:sz w:val="26"/>
          <w:szCs w:val="26"/>
          <w:u w:val="single"/>
        </w:rPr>
        <w:t>re Verdienste</w:t>
      </w:r>
      <w:r w:rsidR="00DD0E77">
        <w:rPr>
          <w:rFonts w:ascii="Palatino Linotype" w:hAnsi="Palatino Linotype"/>
          <w:b/>
          <w:bCs/>
          <w:sz w:val="26"/>
          <w:szCs w:val="26"/>
          <w:u w:val="single"/>
        </w:rPr>
        <w:br/>
      </w:r>
      <w:r w:rsidR="003D2064">
        <w:rPr>
          <w:rFonts w:ascii="Palatino Linotype" w:hAnsi="Palatino Linotype"/>
          <w:b/>
          <w:bCs/>
          <w:sz w:val="26"/>
          <w:szCs w:val="26"/>
          <w:u w:val="single"/>
        </w:rPr>
        <w:t xml:space="preserve"> </w:t>
      </w:r>
      <w:r w:rsidR="008A7DF2">
        <w:rPr>
          <w:rFonts w:ascii="Palatino Linotype" w:hAnsi="Palatino Linotype"/>
          <w:b/>
          <w:bCs/>
          <w:sz w:val="26"/>
          <w:szCs w:val="26"/>
          <w:u w:val="single"/>
        </w:rPr>
        <w:t>bei der</w:t>
      </w:r>
      <w:r w:rsidR="005A1AB5">
        <w:rPr>
          <w:rFonts w:ascii="Palatino Linotype" w:hAnsi="Palatino Linotype"/>
          <w:b/>
          <w:bCs/>
          <w:sz w:val="26"/>
          <w:szCs w:val="26"/>
          <w:u w:val="single"/>
        </w:rPr>
        <w:t xml:space="preserve"> Förderung von Mädchen und Frauen im S</w:t>
      </w:r>
      <w:r w:rsidR="003D2064">
        <w:rPr>
          <w:rFonts w:ascii="Palatino Linotype" w:hAnsi="Palatino Linotype"/>
          <w:b/>
          <w:bCs/>
          <w:sz w:val="26"/>
          <w:szCs w:val="26"/>
          <w:u w:val="single"/>
        </w:rPr>
        <w:t>port</w:t>
      </w:r>
      <w:r w:rsidR="005A1AB5">
        <w:rPr>
          <w:rFonts w:ascii="Palatino Linotype" w:hAnsi="Palatino Linotype"/>
          <w:b/>
          <w:bCs/>
          <w:sz w:val="26"/>
          <w:szCs w:val="26"/>
          <w:u w:val="single"/>
        </w:rPr>
        <w:t xml:space="preserve"> oder</w:t>
      </w:r>
      <w:r w:rsidR="008A7DF2">
        <w:rPr>
          <w:rFonts w:ascii="Palatino Linotype" w:hAnsi="Palatino Linotype"/>
          <w:b/>
          <w:bCs/>
          <w:sz w:val="26"/>
          <w:szCs w:val="26"/>
          <w:u w:val="single"/>
        </w:rPr>
        <w:t xml:space="preserve"> im</w:t>
      </w:r>
      <w:r w:rsidR="005A1AB5">
        <w:rPr>
          <w:rFonts w:ascii="Palatino Linotype" w:hAnsi="Palatino Linotype"/>
          <w:b/>
          <w:bCs/>
          <w:sz w:val="26"/>
          <w:szCs w:val="26"/>
          <w:u w:val="single"/>
        </w:rPr>
        <w:t xml:space="preserve"> Ehrenamt</w:t>
      </w:r>
      <w:r w:rsidR="00DD0E77">
        <w:rPr>
          <w:rFonts w:ascii="Palatino Linotype" w:hAnsi="Palatino Linotype"/>
          <w:b/>
          <w:bCs/>
          <w:sz w:val="26"/>
          <w:szCs w:val="26"/>
          <w:u w:val="single"/>
        </w:rPr>
        <w:t>“</w:t>
      </w:r>
    </w:p>
    <w:p w:rsidR="00960200" w:rsidRPr="00F73756" w:rsidRDefault="00960200" w:rsidP="00960200">
      <w:pPr>
        <w:tabs>
          <w:tab w:val="left" w:pos="3420"/>
        </w:tabs>
        <w:jc w:val="center"/>
        <w:rPr>
          <w:rFonts w:ascii="Palatino Linotype" w:hAnsi="Palatino Linotype"/>
          <w:b/>
          <w:bCs/>
          <w:sz w:val="26"/>
          <w:szCs w:val="26"/>
          <w:u w:val="single"/>
        </w:rPr>
      </w:pPr>
      <w:r>
        <w:rPr>
          <w:rFonts w:ascii="Palatino Linotype" w:hAnsi="Palatino Linotype"/>
          <w:b/>
          <w:bCs/>
          <w:sz w:val="26"/>
          <w:szCs w:val="26"/>
          <w:u w:val="single"/>
        </w:rPr>
        <w:br/>
      </w:r>
      <w:r w:rsidRPr="00F73756">
        <w:rPr>
          <w:rFonts w:ascii="Palatino Linotype" w:hAnsi="Palatino Linotype"/>
          <w:b/>
          <w:bCs/>
          <w:sz w:val="26"/>
          <w:szCs w:val="26"/>
          <w:u w:val="single"/>
        </w:rPr>
        <w:t>Bewerbungsbogen</w:t>
      </w:r>
      <w:r>
        <w:rPr>
          <w:rFonts w:ascii="Palatino Linotype" w:hAnsi="Palatino Linotype"/>
          <w:b/>
          <w:bCs/>
          <w:sz w:val="26"/>
          <w:szCs w:val="26"/>
          <w:u w:val="single"/>
        </w:rPr>
        <w:t xml:space="preserve"> 201</w:t>
      </w:r>
      <w:r w:rsidR="00F15CC1">
        <w:rPr>
          <w:rFonts w:ascii="Palatino Linotype" w:hAnsi="Palatino Linotype"/>
          <w:b/>
          <w:bCs/>
          <w:sz w:val="26"/>
          <w:szCs w:val="26"/>
          <w:u w:val="single"/>
        </w:rPr>
        <w:t>8</w:t>
      </w:r>
      <w:r w:rsidRPr="00F73756">
        <w:rPr>
          <w:rFonts w:ascii="Palatino Linotype" w:hAnsi="Palatino Linotype"/>
          <w:b/>
          <w:bCs/>
          <w:sz w:val="26"/>
          <w:szCs w:val="26"/>
          <w:u w:val="single"/>
        </w:rPr>
        <w:t xml:space="preserve"> </w:t>
      </w:r>
    </w:p>
    <w:p w:rsidR="00F73756" w:rsidRPr="000C035A" w:rsidRDefault="00F73756" w:rsidP="00F73756">
      <w:pPr>
        <w:tabs>
          <w:tab w:val="left" w:pos="3420"/>
        </w:tabs>
        <w:jc w:val="center"/>
        <w:rPr>
          <w:rFonts w:ascii="Palatino Linotype" w:hAnsi="Palatino Linotype"/>
          <w:b/>
          <w:bCs/>
          <w:sz w:val="26"/>
          <w:szCs w:val="26"/>
          <w:u w:val="single"/>
        </w:rPr>
      </w:pPr>
    </w:p>
    <w:p w:rsidR="00832E03" w:rsidRDefault="00F15CC1" w:rsidP="00BD5419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121285</wp:posOffset>
                </wp:positionV>
                <wp:extent cx="0" cy="1097915"/>
                <wp:effectExtent l="0" t="0" r="19050" b="698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9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in,9.55pt" to="3in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itIAIAAEMEAAAOAAAAZHJzL2Uyb0RvYy54bWysU8GO2jAQvVfqP1i+QxKWZUlEWFUJ9EK7&#10;SLv9AGM7xKpjW7YhoKr/3rEDaGk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" strokecolor="navy" strokeweight=".25pt">
                <v:stroke dashstyle="1 1"/>
              </v:line>
            </w:pict>
          </mc:Fallback>
        </mc:AlternateContent>
      </w:r>
      <w:r>
        <w:rPr>
          <w:rFonts w:ascii="Palatino Linotype" w:hAnsi="Palatino Linotype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2743200" cy="1502410"/>
                <wp:effectExtent l="0" t="0" r="0" b="254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E67" w:rsidRPr="00942AE4" w:rsidRDefault="00426E67" w:rsidP="00832E03">
                            <w:pPr>
                              <w:pStyle w:val="berschrift4"/>
                              <w:ind w:right="-319"/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942AE4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u w:val="none"/>
                              </w:rPr>
                              <w:t>Per Post:</w:t>
                            </w:r>
                          </w:p>
                          <w:p w:rsidR="00426E67" w:rsidRPr="00942AE4" w:rsidRDefault="00426E67" w:rsidP="00832E0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426E67" w:rsidRDefault="00426E67" w:rsidP="00832E03">
                            <w:pPr>
                              <w:pStyle w:val="berschrift4"/>
                              <w:ind w:right="-319"/>
                              <w:jc w:val="both"/>
                              <w:rPr>
                                <w:rFonts w:ascii="Palatino Linotype" w:hAnsi="Palatino Linotype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Landessportbund Berlin e.V.</w:t>
                            </w:r>
                          </w:p>
                          <w:p w:rsidR="00426E67" w:rsidRDefault="00426E67" w:rsidP="00832E03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Frau Jana Olesen</w:t>
                            </w:r>
                          </w:p>
                          <w:p w:rsidR="00426E67" w:rsidRPr="000C013B" w:rsidRDefault="00426E67" w:rsidP="00832E03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Jesse Owens-Allee 2</w:t>
                            </w:r>
                          </w:p>
                          <w:p w:rsidR="00426E67" w:rsidRDefault="00426E67" w:rsidP="00832E03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 w:rsidRPr="000C013B">
                              <w:rPr>
                                <w:rFonts w:ascii="Palatino Linotype" w:hAnsi="Palatino Linotype"/>
                              </w:rPr>
                              <w:t>14053 Berlin</w:t>
                            </w:r>
                            <w:r w:rsidRPr="00527E87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ab/>
                            </w:r>
                            <w:r w:rsidRPr="00942AE4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  <w:p w:rsidR="00426E67" w:rsidRDefault="00426E67" w:rsidP="00832E03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426E67" w:rsidRPr="00942AE4" w:rsidRDefault="00426E67" w:rsidP="00832E03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9.55pt;width:3in;height:11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92gwIAABE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" stroked="f">
                <v:textbox>
                  <w:txbxContent>
                    <w:p w:rsidR="00426E67" w:rsidRPr="00942AE4" w:rsidRDefault="00426E67" w:rsidP="00832E03">
                      <w:pPr>
                        <w:pStyle w:val="berschrift4"/>
                        <w:ind w:right="-319"/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  <w:u w:val="none"/>
                        </w:rPr>
                      </w:pPr>
                      <w:r w:rsidRPr="00942AE4">
                        <w:rPr>
                          <w:rFonts w:ascii="Palatino Linotype" w:hAnsi="Palatino Linotype"/>
                          <w:sz w:val="16"/>
                          <w:szCs w:val="16"/>
                          <w:u w:val="none"/>
                        </w:rPr>
                        <w:t>Per Post:</w:t>
                      </w:r>
                    </w:p>
                    <w:p w:rsidR="00426E67" w:rsidRPr="00942AE4" w:rsidRDefault="00426E67" w:rsidP="00832E03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426E67" w:rsidRDefault="00426E67" w:rsidP="00832E03">
                      <w:pPr>
                        <w:pStyle w:val="berschrift4"/>
                        <w:ind w:right="-319"/>
                        <w:jc w:val="both"/>
                        <w:rPr>
                          <w:rFonts w:ascii="Palatino Linotype" w:hAnsi="Palatino Linotype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Palatino Linotype" w:hAnsi="Palatino Linotype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Landessportbund Berlin e.V.</w:t>
                      </w:r>
                    </w:p>
                    <w:p w:rsidR="00426E67" w:rsidRDefault="00426E67" w:rsidP="00832E03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Frau Jana Olesen</w:t>
                      </w:r>
                    </w:p>
                    <w:p w:rsidR="00426E67" w:rsidRPr="000C013B" w:rsidRDefault="00426E67" w:rsidP="00832E03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Jesse Owens-Allee 2</w:t>
                      </w:r>
                    </w:p>
                    <w:p w:rsidR="00426E67" w:rsidRDefault="00426E67" w:rsidP="00832E03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 w:rsidRPr="000C013B">
                        <w:rPr>
                          <w:rFonts w:ascii="Palatino Linotype" w:hAnsi="Palatino Linotype"/>
                        </w:rPr>
                        <w:t>14053 Berlin</w:t>
                      </w:r>
                      <w:r w:rsidRPr="00527E87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ab/>
                      </w:r>
                      <w:r w:rsidRPr="00942AE4">
                        <w:rPr>
                          <w:rFonts w:ascii="Palatino Linotype" w:hAnsi="Palatino Linotype"/>
                        </w:rPr>
                        <w:tab/>
                      </w:r>
                    </w:p>
                    <w:p w:rsidR="00426E67" w:rsidRDefault="00426E67" w:rsidP="00832E03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426E67" w:rsidRPr="00942AE4" w:rsidRDefault="00426E67" w:rsidP="00832E03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5419" w:rsidRDefault="00F15CC1" w:rsidP="00BD5419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</wp:posOffset>
                </wp:positionV>
                <wp:extent cx="2400300" cy="1547495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E67" w:rsidRPr="00F73756" w:rsidRDefault="00426E67" w:rsidP="00456125">
                            <w:pPr>
                              <w:pStyle w:val="berschrift4"/>
                              <w:ind w:right="-319"/>
                              <w:jc w:val="both"/>
                              <w:rPr>
                                <w:rFonts w:ascii="Palatino Linotype" w:hAnsi="Palatino Linotype"/>
                                <w:lang w:val="en-US"/>
                              </w:rPr>
                            </w:pPr>
                            <w:r w:rsidRPr="00F73756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Per Fax:</w:t>
                            </w:r>
                          </w:p>
                          <w:p w:rsidR="00426E67" w:rsidRPr="00456125" w:rsidRDefault="00426E67" w:rsidP="00456125">
                            <w:pPr>
                              <w:pStyle w:val="berschrift4"/>
                              <w:ind w:right="-319"/>
                              <w:jc w:val="both"/>
                              <w:rPr>
                                <w:rFonts w:ascii="Palatino Linotype" w:hAnsi="Palatino Linotype"/>
                                <w:lang w:val="en-US"/>
                              </w:rPr>
                            </w:pPr>
                            <w:r w:rsidRPr="00456125">
                              <w:rPr>
                                <w:rFonts w:ascii="Palatino Linotype" w:hAnsi="Palatino Linotype"/>
                                <w:b w:val="0"/>
                                <w:bCs w:val="0"/>
                                <w:u w:val="none"/>
                                <w:lang w:val="en-US"/>
                              </w:rPr>
                              <w:t>Fax: 030/ 30002-</w:t>
                            </w:r>
                            <w:r>
                              <w:rPr>
                                <w:rFonts w:ascii="Palatino Linotype" w:hAnsi="Palatino Linotype"/>
                                <w:b w:val="0"/>
                                <w:bCs w:val="0"/>
                                <w:u w:val="none"/>
                                <w:lang w:val="en-US"/>
                              </w:rPr>
                              <w:t>6113</w:t>
                            </w:r>
                            <w:r w:rsidRPr="00456125">
                              <w:rPr>
                                <w:rFonts w:ascii="Palatino Linotype" w:hAnsi="Palatino Linotype"/>
                                <w:b w:val="0"/>
                                <w:bCs w:val="0"/>
                                <w:u w:val="none"/>
                                <w:lang w:val="en-US"/>
                              </w:rPr>
                              <w:tab/>
                            </w:r>
                            <w:r w:rsidRPr="00456125">
                              <w:rPr>
                                <w:rFonts w:ascii="Palatino Linotype" w:hAnsi="Palatino Linotype"/>
                                <w:b w:val="0"/>
                                <w:bCs w:val="0"/>
                                <w:lang w:val="en-US"/>
                              </w:rPr>
                              <w:br/>
                            </w:r>
                            <w:r w:rsidRPr="00456125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br/>
                              <w:t>Per Mail:</w:t>
                            </w:r>
                          </w:p>
                          <w:p w:rsidR="00426E67" w:rsidRPr="00390DB8" w:rsidRDefault="00390DB8" w:rsidP="00832E03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390DB8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  <w:bCs/>
                                  <w:sz w:val="24"/>
                                  <w:szCs w:val="24"/>
                                </w:rPr>
                                <w:t>JOlesen@lsb-berlin.de</w:t>
                              </w:r>
                            </w:hyperlink>
                            <w:r w:rsidR="00426E67" w:rsidRPr="00390DB8"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26E67" w:rsidRPr="008A7884" w:rsidRDefault="00426E67" w:rsidP="00832E03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7884"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Fragen? </w:t>
                            </w:r>
                          </w:p>
                          <w:p w:rsidR="00426E67" w:rsidRPr="008A7884" w:rsidRDefault="00426E67" w:rsidP="00832E03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  <w:t>Tel.: 030/ 30002-113</w:t>
                            </w:r>
                          </w:p>
                          <w:p w:rsidR="00426E67" w:rsidRPr="00942AE4" w:rsidRDefault="00426E67" w:rsidP="00832E03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234pt;margin-top:1.45pt;width:189pt;height:12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" stroked="f">
                <v:textbox>
                  <w:txbxContent>
                    <w:p w:rsidR="00426E67" w:rsidRPr="00F73756" w:rsidRDefault="00426E67" w:rsidP="00456125">
                      <w:pPr>
                        <w:pStyle w:val="berschrift4"/>
                        <w:ind w:right="-319"/>
                        <w:jc w:val="both"/>
                        <w:rPr>
                          <w:rFonts w:ascii="Palatino Linotype" w:hAnsi="Palatino Linotype"/>
                          <w:lang w:val="en-US"/>
                        </w:rPr>
                      </w:pPr>
                      <w:r w:rsidRPr="00F73756">
                        <w:rPr>
                          <w:rFonts w:ascii="Palatino Linotype" w:hAnsi="Palatino Linotype"/>
                          <w:sz w:val="16"/>
                          <w:szCs w:val="16"/>
                          <w:u w:val="none"/>
                          <w:lang w:val="en-US"/>
                        </w:rPr>
                        <w:t>Per Fax:</w:t>
                      </w:r>
                    </w:p>
                    <w:p w:rsidR="00426E67" w:rsidRPr="00456125" w:rsidRDefault="00426E67" w:rsidP="00456125">
                      <w:pPr>
                        <w:pStyle w:val="berschrift4"/>
                        <w:ind w:right="-319"/>
                        <w:jc w:val="both"/>
                        <w:rPr>
                          <w:rFonts w:ascii="Palatino Linotype" w:hAnsi="Palatino Linotype"/>
                          <w:lang w:val="en-US"/>
                        </w:rPr>
                      </w:pPr>
                      <w:r w:rsidRPr="00456125">
                        <w:rPr>
                          <w:rFonts w:ascii="Palatino Linotype" w:hAnsi="Palatino Linotype"/>
                          <w:b w:val="0"/>
                          <w:bCs w:val="0"/>
                          <w:u w:val="none"/>
                          <w:lang w:val="en-US"/>
                        </w:rPr>
                        <w:t>Fax: 030/ 30002-</w:t>
                      </w:r>
                      <w:r>
                        <w:rPr>
                          <w:rFonts w:ascii="Palatino Linotype" w:hAnsi="Palatino Linotype"/>
                          <w:b w:val="0"/>
                          <w:bCs w:val="0"/>
                          <w:u w:val="none"/>
                          <w:lang w:val="en-US"/>
                        </w:rPr>
                        <w:t>6113</w:t>
                      </w:r>
                      <w:r w:rsidRPr="00456125">
                        <w:rPr>
                          <w:rFonts w:ascii="Palatino Linotype" w:hAnsi="Palatino Linotype"/>
                          <w:b w:val="0"/>
                          <w:bCs w:val="0"/>
                          <w:u w:val="none"/>
                          <w:lang w:val="en-US"/>
                        </w:rPr>
                        <w:tab/>
                      </w:r>
                      <w:r w:rsidRPr="00456125">
                        <w:rPr>
                          <w:rFonts w:ascii="Palatino Linotype" w:hAnsi="Palatino Linotype"/>
                          <w:b w:val="0"/>
                          <w:bCs w:val="0"/>
                          <w:lang w:val="en-US"/>
                        </w:rPr>
                        <w:br/>
                      </w:r>
                      <w:r w:rsidRPr="00456125">
                        <w:rPr>
                          <w:rFonts w:ascii="Palatino Linotype" w:hAnsi="Palatino Linotype"/>
                          <w:sz w:val="16"/>
                          <w:szCs w:val="16"/>
                          <w:u w:val="none"/>
                          <w:lang w:val="en-US"/>
                        </w:rPr>
                        <w:br/>
                        <w:t>Per Mail:</w:t>
                      </w:r>
                    </w:p>
                    <w:p w:rsidR="00426E67" w:rsidRPr="00390DB8" w:rsidRDefault="00390DB8" w:rsidP="00832E03">
                      <w:pPr>
                        <w:jc w:val="both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</w:pPr>
                      <w:hyperlink r:id="rId9" w:history="1">
                        <w:r w:rsidRPr="00390DB8">
                          <w:rPr>
                            <w:rStyle w:val="Hyperlink"/>
                            <w:rFonts w:ascii="Palatino Linotype" w:hAnsi="Palatino Linotype"/>
                            <w:b/>
                            <w:bCs/>
                            <w:sz w:val="24"/>
                            <w:szCs w:val="24"/>
                          </w:rPr>
                          <w:t>JOlesen@lsb-berlin.de</w:t>
                        </w:r>
                      </w:hyperlink>
                      <w:r w:rsidR="00426E67" w:rsidRPr="00390DB8"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426E67" w:rsidRPr="008A7884" w:rsidRDefault="00426E67" w:rsidP="00832E03">
                      <w:pPr>
                        <w:jc w:val="both"/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</w:pPr>
                      <w:r w:rsidRPr="008A7884"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 xml:space="preserve">Fragen? </w:t>
                      </w:r>
                    </w:p>
                    <w:p w:rsidR="00426E67" w:rsidRPr="008A7884" w:rsidRDefault="00426E67" w:rsidP="00832E03">
                      <w:pPr>
                        <w:jc w:val="both"/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>Tel.: 030/ 30002-113</w:t>
                      </w:r>
                    </w:p>
                    <w:p w:rsidR="00426E67" w:rsidRPr="00942AE4" w:rsidRDefault="00426E67" w:rsidP="00832E03">
                      <w:pPr>
                        <w:jc w:val="both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2E03" w:rsidRDefault="00832E03" w:rsidP="00832E03">
      <w:pPr>
        <w:jc w:val="center"/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832E03" w:rsidRDefault="00832E03" w:rsidP="00832E03">
      <w:pPr>
        <w:jc w:val="center"/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0C035A" w:rsidRDefault="000C035A" w:rsidP="000C035A">
      <w:pPr>
        <w:pStyle w:val="berschrift2"/>
        <w:ind w:right="-319"/>
        <w:jc w:val="both"/>
        <w:rPr>
          <w:rFonts w:ascii="Palatino Linotype" w:hAnsi="Palatino Linotype"/>
          <w:i w:val="0"/>
          <w:iCs w:val="0"/>
          <w:sz w:val="32"/>
          <w:szCs w:val="32"/>
          <w:u w:val="single"/>
        </w:rPr>
      </w:pPr>
    </w:p>
    <w:p w:rsidR="00810F2B" w:rsidRPr="00810F2B" w:rsidRDefault="00810F2B" w:rsidP="000C035A">
      <w:pPr>
        <w:pStyle w:val="berschrift2"/>
        <w:ind w:right="-319"/>
        <w:jc w:val="both"/>
        <w:rPr>
          <w:rFonts w:ascii="Dax-Regular" w:hAnsi="Dax-Regular"/>
          <w:b w:val="0"/>
          <w:bCs w:val="0"/>
          <w:i w:val="0"/>
          <w:iCs w:val="0"/>
          <w:sz w:val="16"/>
          <w:szCs w:val="16"/>
        </w:rPr>
      </w:pPr>
    </w:p>
    <w:p w:rsidR="00F73756" w:rsidRPr="00F73756" w:rsidRDefault="00F15CC1" w:rsidP="00DD0E77">
      <w:pPr>
        <w:pStyle w:val="berschrift2"/>
        <w:spacing w:before="360"/>
        <w:ind w:right="-318"/>
        <w:jc w:val="center"/>
        <w:rPr>
          <w:rFonts w:ascii="Palatino Linotype" w:hAnsi="Palatino Linotype"/>
          <w:i w:val="0"/>
          <w:iCs w:val="0"/>
          <w:sz w:val="22"/>
          <w:szCs w:val="22"/>
        </w:rPr>
      </w:pPr>
      <w:r>
        <w:rPr>
          <w:rFonts w:ascii="Palatino Linotype" w:hAnsi="Palatino Linotype"/>
          <w:noProof/>
          <w:sz w:val="16"/>
          <w:szCs w:val="16"/>
          <w:lang w:val="de-DE" w:eastAsia="de-DE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100329</wp:posOffset>
                </wp:positionV>
                <wp:extent cx="6286500" cy="0"/>
                <wp:effectExtent l="0" t="0" r="0" b="1905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.9pt" to="477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" strokecolor="navy" strokeweight=".25pt">
                <v:stroke dashstyle="1 1"/>
              </v:line>
            </w:pict>
          </mc:Fallback>
        </mc:AlternateContent>
      </w:r>
      <w:r w:rsidR="00960200">
        <w:rPr>
          <w:rFonts w:ascii="Palatino Linotype" w:hAnsi="Palatino Linotype"/>
          <w:i w:val="0"/>
          <w:iCs w:val="0"/>
          <w:sz w:val="22"/>
          <w:szCs w:val="22"/>
        </w:rPr>
        <w:t>--- Selbstbewerbung ist ausgeschlossen ---</w:t>
      </w:r>
    </w:p>
    <w:p w:rsidR="003D2064" w:rsidRDefault="003D2064" w:rsidP="00DD0E77">
      <w:pPr>
        <w:pStyle w:val="berschrift2"/>
        <w:numPr>
          <w:ilvl w:val="0"/>
          <w:numId w:val="3"/>
        </w:numPr>
        <w:spacing w:before="360"/>
        <w:ind w:right="-318" w:hanging="720"/>
        <w:rPr>
          <w:rFonts w:ascii="Palatino Linotype" w:hAnsi="Palatino Linotype"/>
          <w:i w:val="0"/>
          <w:iCs w:val="0"/>
          <w:sz w:val="22"/>
          <w:szCs w:val="22"/>
        </w:rPr>
      </w:pPr>
      <w:r>
        <w:rPr>
          <w:rFonts w:ascii="Palatino Linotype" w:hAnsi="Palatino Linotype"/>
          <w:i w:val="0"/>
          <w:iCs w:val="0"/>
          <w:sz w:val="22"/>
          <w:szCs w:val="22"/>
        </w:rPr>
        <w:t>Angaben zum Antragsteller</w:t>
      </w:r>
      <w:r>
        <w:rPr>
          <w:rFonts w:ascii="Palatino Linotype" w:hAnsi="Palatino Linotype"/>
          <w:i w:val="0"/>
          <w:iCs w:val="0"/>
          <w:sz w:val="22"/>
          <w:szCs w:val="22"/>
        </w:rPr>
        <w:br/>
      </w:r>
    </w:p>
    <w:p w:rsidR="003D2064" w:rsidRPr="00D627BC" w:rsidRDefault="003D2064" w:rsidP="003D2064">
      <w:pPr>
        <w:tabs>
          <w:tab w:val="left" w:pos="2160"/>
          <w:tab w:val="center" w:leader="underscore" w:pos="7920"/>
        </w:tabs>
        <w:ind w:left="-360" w:right="-319"/>
        <w:rPr>
          <w:rFonts w:ascii="Palatino Linotype" w:hAnsi="Palatino Linotype"/>
        </w:rPr>
      </w:pPr>
      <w:r w:rsidRPr="000C035A">
        <w:rPr>
          <w:rFonts w:ascii="Palatino Linotype" w:hAnsi="Palatino Linotype"/>
        </w:rPr>
        <w:t>Verein</w:t>
      </w:r>
      <w:r w:rsidRPr="000C035A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927850421"/>
          <w:placeholder>
            <w:docPart w:val="D94DFCB5FA5A42A8A7881BB47390BC75"/>
          </w:placeholder>
          <w:showingPlcHdr/>
        </w:sdtPr>
        <w:sdtEndPr/>
        <w:sdtContent>
          <w:bookmarkStart w:id="0" w:name="_GoBack"/>
          <w:r w:rsidR="00D627BC"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  <w:r w:rsidR="00D627BC">
            <w:t xml:space="preserve">           </w:t>
          </w:r>
          <w:r w:rsidR="00D627BC" w:rsidRPr="00D627BC">
            <w:t xml:space="preserve">       </w:t>
          </w:r>
          <w:bookmarkEnd w:id="0"/>
        </w:sdtContent>
      </w:sdt>
    </w:p>
    <w:p w:rsidR="003D2064" w:rsidRPr="000C035A" w:rsidRDefault="003D2064" w:rsidP="003D2064">
      <w:pPr>
        <w:tabs>
          <w:tab w:val="center" w:leader="underscore" w:pos="7920"/>
        </w:tabs>
        <w:ind w:left="-360" w:right="-319"/>
        <w:rPr>
          <w:rFonts w:ascii="Palatino Linotype" w:hAnsi="Palatino Linotype"/>
        </w:rPr>
      </w:pPr>
    </w:p>
    <w:p w:rsidR="003D2064" w:rsidRDefault="003D2064" w:rsidP="003D2064">
      <w:pPr>
        <w:tabs>
          <w:tab w:val="left" w:pos="2160"/>
        </w:tabs>
        <w:ind w:left="-360" w:right="-319"/>
        <w:rPr>
          <w:rFonts w:ascii="Palatino Linotype" w:hAnsi="Palatino Linotype"/>
        </w:rPr>
      </w:pPr>
      <w:r>
        <w:rPr>
          <w:rFonts w:ascii="Palatino Linotype" w:hAnsi="Palatino Linotype"/>
        </w:rPr>
        <w:t>Name</w:t>
      </w:r>
      <w:r w:rsidRPr="000C013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1913809147"/>
          <w:placeholder>
            <w:docPart w:val="74B61DA46FAD4AA89D4919667BB30911"/>
          </w:placeholder>
          <w:showingPlcHdr/>
        </w:sdtPr>
        <w:sdtEndPr/>
        <w:sdtContent>
          <w:r w:rsidR="00D627BC"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  <w:r w:rsidR="00D627BC">
            <w:t xml:space="preserve">           </w:t>
          </w:r>
          <w:r w:rsidR="00D627BC" w:rsidRPr="00D627BC">
            <w:t xml:space="preserve">       </w:t>
          </w:r>
        </w:sdtContent>
      </w:sdt>
      <w:r>
        <w:rPr>
          <w:rFonts w:ascii="Palatino Linotype" w:hAnsi="Palatino Linotype"/>
        </w:rPr>
        <w:tab/>
      </w:r>
    </w:p>
    <w:p w:rsidR="003D2064" w:rsidRDefault="003D2064" w:rsidP="003D2064">
      <w:pPr>
        <w:tabs>
          <w:tab w:val="left" w:pos="2160"/>
        </w:tabs>
        <w:ind w:left="-360" w:right="-319"/>
        <w:rPr>
          <w:rFonts w:ascii="Palatino Linotype" w:hAnsi="Palatino Linotype"/>
        </w:rPr>
      </w:pPr>
    </w:p>
    <w:p w:rsidR="003D2064" w:rsidRPr="000C013B" w:rsidRDefault="003D2064" w:rsidP="003D2064">
      <w:pPr>
        <w:tabs>
          <w:tab w:val="left" w:pos="2160"/>
        </w:tabs>
        <w:ind w:left="-360" w:right="-319"/>
        <w:rPr>
          <w:rFonts w:ascii="Palatino Linotype" w:hAnsi="Palatino Linotype"/>
        </w:rPr>
      </w:pPr>
      <w:r w:rsidRPr="000C013B">
        <w:rPr>
          <w:rFonts w:ascii="Palatino Linotype" w:hAnsi="Palatino Linotype"/>
        </w:rPr>
        <w:t>Telefon für Rückfragen</w:t>
      </w:r>
      <w:r w:rsidRPr="000C013B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214742876"/>
          <w:placeholder>
            <w:docPart w:val="02F18BC9CA6C420E8B0F9101931E94CF"/>
          </w:placeholder>
          <w:showingPlcHdr/>
        </w:sdtPr>
        <w:sdtEndPr/>
        <w:sdtContent>
          <w:r w:rsidR="00D627BC"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  <w:r w:rsidR="00D627BC">
            <w:t xml:space="preserve">           </w:t>
          </w:r>
          <w:r w:rsidR="00D627BC" w:rsidRPr="00D627BC">
            <w:t xml:space="preserve">       </w:t>
          </w:r>
        </w:sdtContent>
      </w:sdt>
    </w:p>
    <w:p w:rsidR="003D2064" w:rsidRPr="000C013B" w:rsidRDefault="003D2064" w:rsidP="003D2064">
      <w:pPr>
        <w:ind w:left="-360" w:right="-319"/>
        <w:rPr>
          <w:rFonts w:ascii="Palatino Linotype" w:hAnsi="Palatino Linotype"/>
        </w:rPr>
      </w:pPr>
    </w:p>
    <w:p w:rsidR="003D2064" w:rsidRPr="000C013B" w:rsidRDefault="003D2064" w:rsidP="003D2064">
      <w:pPr>
        <w:tabs>
          <w:tab w:val="left" w:pos="2160"/>
          <w:tab w:val="center" w:leader="underscore" w:pos="7920"/>
        </w:tabs>
        <w:ind w:left="-360" w:right="-319"/>
        <w:rPr>
          <w:rFonts w:ascii="Palatino Linotype" w:hAnsi="Palatino Linotype"/>
        </w:rPr>
      </w:pPr>
      <w:r w:rsidRPr="000C013B">
        <w:rPr>
          <w:rFonts w:ascii="Palatino Linotype" w:hAnsi="Palatino Linotype"/>
        </w:rPr>
        <w:t>Email</w:t>
      </w:r>
      <w:r w:rsidRPr="000C013B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604105497"/>
          <w:placeholder>
            <w:docPart w:val="6385D8728352473CA642D93F5754AD52"/>
          </w:placeholder>
          <w:showingPlcHdr/>
        </w:sdtPr>
        <w:sdtEndPr/>
        <w:sdtContent>
          <w:r w:rsidR="00D627BC"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  <w:r w:rsidR="00D627BC">
            <w:t xml:space="preserve">           </w:t>
          </w:r>
          <w:r w:rsidR="00D627BC" w:rsidRPr="00D627BC">
            <w:t xml:space="preserve">       </w:t>
          </w:r>
        </w:sdtContent>
      </w:sdt>
    </w:p>
    <w:p w:rsidR="003D2064" w:rsidRDefault="003D2064" w:rsidP="003D2064">
      <w:pPr>
        <w:tabs>
          <w:tab w:val="left" w:pos="2160"/>
        </w:tabs>
        <w:ind w:right="-319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3D2064" w:rsidRPr="003D2064" w:rsidRDefault="00F73756" w:rsidP="00F73756">
      <w:pPr>
        <w:pStyle w:val="berschrift2"/>
        <w:numPr>
          <w:ilvl w:val="0"/>
          <w:numId w:val="3"/>
        </w:numPr>
        <w:ind w:right="-319" w:hanging="720"/>
        <w:jc w:val="both"/>
        <w:rPr>
          <w:rFonts w:ascii="Palatino Linotype" w:hAnsi="Palatino Linotype"/>
          <w:i w:val="0"/>
          <w:sz w:val="22"/>
          <w:szCs w:val="22"/>
        </w:rPr>
      </w:pPr>
      <w:r w:rsidRPr="00F73756">
        <w:rPr>
          <w:rFonts w:ascii="Palatino Linotype" w:hAnsi="Palatino Linotype"/>
          <w:i w:val="0"/>
          <w:sz w:val="22"/>
          <w:szCs w:val="22"/>
        </w:rPr>
        <w:t>Angaben zum</w:t>
      </w:r>
      <w:r w:rsidR="003D2064">
        <w:rPr>
          <w:rFonts w:ascii="Palatino Linotype" w:hAnsi="Palatino Linotype"/>
          <w:i w:val="0"/>
          <w:sz w:val="22"/>
          <w:szCs w:val="22"/>
        </w:rPr>
        <w:t>/zur Nominierten</w:t>
      </w:r>
      <w:r w:rsidR="003D2064" w:rsidRPr="006F4627">
        <w:rPr>
          <w:rFonts w:ascii="Palatino Linotype" w:hAnsi="Palatino Linotype"/>
          <w:sz w:val="18"/>
        </w:rPr>
        <w:t>*</w:t>
      </w:r>
    </w:p>
    <w:p w:rsidR="000C035A" w:rsidRPr="000C035A" w:rsidRDefault="00456125" w:rsidP="00456125">
      <w:pPr>
        <w:tabs>
          <w:tab w:val="left" w:pos="8385"/>
        </w:tabs>
        <w:ind w:right="-319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3D2064" w:rsidRDefault="003D2064" w:rsidP="003D2064">
      <w:pPr>
        <w:tabs>
          <w:tab w:val="left" w:pos="1260"/>
          <w:tab w:val="left" w:pos="2160"/>
          <w:tab w:val="center" w:pos="8460"/>
        </w:tabs>
        <w:ind w:left="-360" w:right="-319"/>
        <w:rPr>
          <w:rFonts w:ascii="Palatino Linotype" w:hAnsi="Palatino Linotype"/>
        </w:rPr>
      </w:pPr>
      <w:r>
        <w:rPr>
          <w:rFonts w:ascii="Palatino Linotype" w:hAnsi="Palatino Linotype"/>
        </w:rPr>
        <w:t>Name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1920592647"/>
          <w:placeholder>
            <w:docPart w:val="8D271982E6984A0598673CA957F2F0C6"/>
          </w:placeholder>
          <w:showingPlcHdr/>
        </w:sdtPr>
        <w:sdtEndPr/>
        <w:sdtContent>
          <w:r w:rsidR="00D627BC"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  <w:r w:rsidR="00D627BC">
            <w:t xml:space="preserve">           </w:t>
          </w:r>
          <w:r w:rsidR="00D627BC" w:rsidRPr="00D627BC">
            <w:t xml:space="preserve">       </w:t>
          </w:r>
        </w:sdtContent>
      </w:sdt>
    </w:p>
    <w:p w:rsidR="003D2064" w:rsidRDefault="003D2064" w:rsidP="003D2064">
      <w:pPr>
        <w:tabs>
          <w:tab w:val="left" w:pos="1260"/>
          <w:tab w:val="left" w:pos="2160"/>
          <w:tab w:val="center" w:pos="8460"/>
        </w:tabs>
        <w:ind w:left="-360" w:right="-319"/>
        <w:rPr>
          <w:rFonts w:ascii="Palatino Linotype" w:hAnsi="Palatino Linotype"/>
        </w:rPr>
      </w:pPr>
    </w:p>
    <w:p w:rsidR="003D2064" w:rsidRPr="000C013B" w:rsidRDefault="003D2064" w:rsidP="003D2064">
      <w:pPr>
        <w:tabs>
          <w:tab w:val="left" w:pos="1260"/>
          <w:tab w:val="left" w:pos="2160"/>
          <w:tab w:val="center" w:pos="8460"/>
        </w:tabs>
        <w:ind w:left="-360" w:right="-319"/>
        <w:rPr>
          <w:rFonts w:ascii="Palatino Linotype" w:hAnsi="Palatino Linotype"/>
        </w:rPr>
      </w:pPr>
      <w:r w:rsidRPr="000C013B">
        <w:rPr>
          <w:rFonts w:ascii="Palatino Linotype" w:hAnsi="Palatino Linotype"/>
        </w:rPr>
        <w:t>Straße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1104188816"/>
          <w:placeholder>
            <w:docPart w:val="B58B458FF00B4CAC9A99BB2E99FDFF7C"/>
          </w:placeholder>
          <w:showingPlcHdr/>
        </w:sdtPr>
        <w:sdtEndPr/>
        <w:sdtContent>
          <w:r w:rsidR="00D627BC"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  <w:r w:rsidR="00D627BC">
            <w:t xml:space="preserve">           </w:t>
          </w:r>
          <w:r w:rsidR="00D627BC" w:rsidRPr="00D627BC">
            <w:t xml:space="preserve">       </w:t>
          </w:r>
        </w:sdtContent>
      </w:sdt>
    </w:p>
    <w:p w:rsidR="003D2064" w:rsidRDefault="003D2064" w:rsidP="003D2064">
      <w:pPr>
        <w:ind w:left="-360" w:right="-319"/>
        <w:rPr>
          <w:rFonts w:ascii="Palatino Linotype" w:hAnsi="Palatino Linotype"/>
        </w:rPr>
      </w:pPr>
    </w:p>
    <w:p w:rsidR="003D2064" w:rsidRPr="003D2064" w:rsidRDefault="003D2064" w:rsidP="003D2064">
      <w:pPr>
        <w:tabs>
          <w:tab w:val="left" w:pos="1260"/>
          <w:tab w:val="left" w:pos="2160"/>
        </w:tabs>
        <w:ind w:left="-360" w:right="-319"/>
        <w:rPr>
          <w:rFonts w:ascii="Palatino Linotype" w:hAnsi="Palatino Linotype"/>
        </w:rPr>
      </w:pPr>
      <w:r w:rsidRPr="000C013B">
        <w:rPr>
          <w:rFonts w:ascii="Palatino Linotype" w:hAnsi="Palatino Linotype"/>
        </w:rPr>
        <w:t>PLZ/ Ort</w:t>
      </w:r>
      <w:r w:rsidRPr="000C013B">
        <w:rPr>
          <w:rFonts w:ascii="Palatino Linotype" w:hAnsi="Palatino Linotype"/>
        </w:rPr>
        <w:tab/>
      </w:r>
      <w:r w:rsidRPr="000C013B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604348786"/>
          <w:placeholder>
            <w:docPart w:val="AD0D1CA9CE174269821C449C821D753D"/>
          </w:placeholder>
          <w:showingPlcHdr/>
        </w:sdtPr>
        <w:sdtEndPr/>
        <w:sdtContent>
          <w:r w:rsidR="00D627BC"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  <w:r w:rsidR="00D627BC">
            <w:t xml:space="preserve">           </w:t>
          </w:r>
          <w:r w:rsidR="00D627BC" w:rsidRPr="00D627BC">
            <w:t xml:space="preserve">       </w:t>
          </w:r>
        </w:sdtContent>
      </w:sdt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  <w:t>Telefon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642619077"/>
          <w:placeholder>
            <w:docPart w:val="AC304B36171D47F1BD34456D067A26FD"/>
          </w:placeholder>
          <w:showingPlcHdr/>
        </w:sdtPr>
        <w:sdtEndPr/>
        <w:sdtContent>
          <w:r w:rsidR="00D627BC"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  <w:r w:rsidR="00D627BC">
            <w:t xml:space="preserve">           </w:t>
          </w:r>
          <w:r w:rsidR="00D627BC" w:rsidRPr="00D627BC">
            <w:t xml:space="preserve">       </w:t>
          </w:r>
        </w:sdtContent>
      </w:sdt>
    </w:p>
    <w:p w:rsidR="003D2064" w:rsidRPr="003D2064" w:rsidRDefault="003D2064" w:rsidP="003D2064">
      <w:pPr>
        <w:tabs>
          <w:tab w:val="left" w:pos="1260"/>
          <w:tab w:val="left" w:pos="2160"/>
        </w:tabs>
        <w:ind w:left="-360" w:right="-319"/>
        <w:rPr>
          <w:rFonts w:ascii="Palatino Linotype" w:hAnsi="Palatino Linotype"/>
        </w:rPr>
      </w:pPr>
    </w:p>
    <w:p w:rsidR="003D2064" w:rsidRPr="003D2064" w:rsidRDefault="003D2064" w:rsidP="003D2064">
      <w:pPr>
        <w:tabs>
          <w:tab w:val="left" w:pos="1260"/>
          <w:tab w:val="left" w:pos="2160"/>
        </w:tabs>
        <w:ind w:left="-360" w:right="-319"/>
        <w:rPr>
          <w:rFonts w:ascii="Palatino Linotype" w:hAnsi="Palatino Linotype"/>
        </w:rPr>
      </w:pPr>
      <w:r>
        <w:rPr>
          <w:rFonts w:ascii="Palatino Linotype" w:hAnsi="Palatino Linotype"/>
        </w:rPr>
        <w:t>Email</w:t>
      </w:r>
      <w:r w:rsidRPr="003D2064">
        <w:rPr>
          <w:rFonts w:ascii="Palatino Linotype" w:hAnsi="Palatino Linotype"/>
        </w:rPr>
        <w:tab/>
      </w:r>
      <w:r w:rsidRPr="003D2064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198908303"/>
          <w:placeholder>
            <w:docPart w:val="D70F6C28D43642BA94BFFB66A1DA98B3"/>
          </w:placeholder>
          <w:showingPlcHdr/>
        </w:sdtPr>
        <w:sdtEndPr/>
        <w:sdtContent>
          <w:r w:rsidR="00D627BC"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  <w:r w:rsidR="00D627BC">
            <w:t xml:space="preserve">           </w:t>
          </w:r>
          <w:r w:rsidR="00D627BC" w:rsidRPr="00D627BC">
            <w:t xml:space="preserve">       </w:t>
          </w:r>
        </w:sdtContent>
      </w:sdt>
    </w:p>
    <w:p w:rsidR="003D2064" w:rsidRPr="003D2064" w:rsidRDefault="003D2064" w:rsidP="003D2064">
      <w:pPr>
        <w:tabs>
          <w:tab w:val="left" w:pos="1260"/>
          <w:tab w:val="left" w:pos="2160"/>
        </w:tabs>
        <w:ind w:left="-360" w:right="-319"/>
        <w:rPr>
          <w:rFonts w:ascii="Palatino Linotype" w:hAnsi="Palatino Linotype"/>
        </w:rPr>
      </w:pPr>
    </w:p>
    <w:p w:rsidR="003D2064" w:rsidRPr="006F4627" w:rsidRDefault="003D2064" w:rsidP="003D2064">
      <w:pPr>
        <w:rPr>
          <w:rFonts w:ascii="Palatino Linotype" w:hAnsi="Palatino Linotype"/>
          <w:sz w:val="18"/>
        </w:rPr>
      </w:pPr>
      <w:r w:rsidRPr="006F4627">
        <w:rPr>
          <w:rFonts w:ascii="Palatino Linotype" w:hAnsi="Palatino Linotype"/>
          <w:sz w:val="18"/>
        </w:rPr>
        <w:t>*(Die Daten der Nominierten werden nur für Rückfragen sowie für die Einladung zur Preisverleihung des Sonderpreises benötigt und nicht anderweitig verwendet.)</w:t>
      </w:r>
    </w:p>
    <w:p w:rsidR="00891DD0" w:rsidRDefault="003D2064" w:rsidP="003D2064">
      <w:pPr>
        <w:tabs>
          <w:tab w:val="left" w:pos="2160"/>
        </w:tabs>
        <w:ind w:left="-360" w:right="-319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lastRenderedPageBreak/>
        <w:br/>
      </w:r>
    </w:p>
    <w:p w:rsidR="00426E67" w:rsidRPr="00426E67" w:rsidRDefault="003D2064" w:rsidP="00426E67">
      <w:pPr>
        <w:pStyle w:val="berschrift2"/>
        <w:numPr>
          <w:ilvl w:val="0"/>
          <w:numId w:val="3"/>
        </w:numPr>
        <w:ind w:right="-319"/>
        <w:jc w:val="both"/>
        <w:rPr>
          <w:rFonts w:ascii="Palatino Linotype" w:hAnsi="Palatino Linotype"/>
          <w:i w:val="0"/>
          <w:sz w:val="22"/>
          <w:szCs w:val="22"/>
        </w:rPr>
      </w:pPr>
      <w:r w:rsidRPr="003D2064">
        <w:rPr>
          <w:rFonts w:ascii="Palatino Linotype" w:hAnsi="Palatino Linotype"/>
          <w:i w:val="0"/>
          <w:sz w:val="22"/>
          <w:szCs w:val="22"/>
        </w:rPr>
        <w:t>Inhalt/Beschreibung des Engagements</w:t>
      </w:r>
      <w:r>
        <w:rPr>
          <w:rFonts w:ascii="Palatino Linotype" w:hAnsi="Palatino Linotype"/>
          <w:i w:val="0"/>
          <w:sz w:val="22"/>
          <w:szCs w:val="22"/>
        </w:rPr>
        <w:t xml:space="preserve"> </w:t>
      </w:r>
      <w:r w:rsidR="00F84A5D">
        <w:rPr>
          <w:rFonts w:ascii="Palatino Linotype" w:hAnsi="Palatino Linotype"/>
          <w:i w:val="0"/>
          <w:sz w:val="22"/>
          <w:szCs w:val="22"/>
          <w:lang w:val="de-DE"/>
        </w:rPr>
        <w:t>bei der</w:t>
      </w:r>
      <w:r w:rsidR="00B2327D">
        <w:rPr>
          <w:rFonts w:ascii="Palatino Linotype" w:hAnsi="Palatino Linotype"/>
          <w:i w:val="0"/>
          <w:sz w:val="22"/>
          <w:szCs w:val="22"/>
          <w:lang w:val="de-DE"/>
        </w:rPr>
        <w:t xml:space="preserve"> Förderung von Mädchen und Frauen</w:t>
      </w:r>
    </w:p>
    <w:p w:rsidR="003D2064" w:rsidRPr="00426E67" w:rsidRDefault="00B2327D" w:rsidP="00426E67">
      <w:pPr>
        <w:pStyle w:val="berschrift2"/>
        <w:spacing w:before="0"/>
        <w:ind w:left="76" w:right="-319" w:firstLine="360"/>
        <w:jc w:val="both"/>
        <w:rPr>
          <w:rFonts w:ascii="Palatino Linotype" w:hAnsi="Palatino Linotype"/>
          <w:i w:val="0"/>
          <w:sz w:val="22"/>
          <w:szCs w:val="22"/>
        </w:rPr>
      </w:pPr>
      <w:r w:rsidRPr="00426E67">
        <w:rPr>
          <w:rFonts w:ascii="Palatino Linotype" w:hAnsi="Palatino Linotype"/>
          <w:i w:val="0"/>
          <w:sz w:val="22"/>
          <w:szCs w:val="22"/>
          <w:lang w:val="de-DE"/>
        </w:rPr>
        <w:t xml:space="preserve">im Sport oder </w:t>
      </w:r>
      <w:r w:rsidR="00F84A5D">
        <w:rPr>
          <w:rFonts w:ascii="Palatino Linotype" w:hAnsi="Palatino Linotype"/>
          <w:i w:val="0"/>
          <w:sz w:val="22"/>
          <w:szCs w:val="22"/>
          <w:lang w:val="de-DE"/>
        </w:rPr>
        <w:t xml:space="preserve">im </w:t>
      </w:r>
      <w:r w:rsidRPr="00426E67">
        <w:rPr>
          <w:rFonts w:ascii="Palatino Linotype" w:hAnsi="Palatino Linotype"/>
          <w:i w:val="0"/>
          <w:sz w:val="22"/>
          <w:szCs w:val="22"/>
          <w:lang w:val="de-DE"/>
        </w:rPr>
        <w:t>Ehrenamt</w:t>
      </w:r>
    </w:p>
    <w:p w:rsidR="009E7985" w:rsidRDefault="009E7985" w:rsidP="009E7985">
      <w:pPr>
        <w:tabs>
          <w:tab w:val="left" w:pos="2160"/>
        </w:tabs>
        <w:ind w:left="-360" w:right="-319"/>
        <w:rPr>
          <w:rFonts w:ascii="Palatino Linotype" w:hAnsi="Palatino Linotype"/>
        </w:rPr>
      </w:pPr>
    </w:p>
    <w:p w:rsidR="008A4FF8" w:rsidRDefault="008A4FF8" w:rsidP="009E7985">
      <w:pPr>
        <w:tabs>
          <w:tab w:val="left" w:pos="2160"/>
        </w:tabs>
        <w:ind w:left="-360" w:right="-319"/>
        <w:rPr>
          <w:rFonts w:ascii="Palatino Linotype" w:hAnsi="Palatino Linotype"/>
        </w:rPr>
      </w:pPr>
    </w:p>
    <w:p w:rsidR="009E7985" w:rsidRDefault="009E7985" w:rsidP="00D627BC">
      <w:pPr>
        <w:tabs>
          <w:tab w:val="left" w:pos="2160"/>
        </w:tabs>
        <w:ind w:left="-360" w:right="-319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Beschreibung: </w:t>
      </w:r>
      <w:r w:rsidR="00D627BC">
        <w:rPr>
          <w:rFonts w:ascii="Palatino Linotype" w:hAnsi="Palatino Linotype"/>
        </w:rPr>
        <w:t xml:space="preserve">  </w:t>
      </w:r>
      <w:sdt>
        <w:sdtPr>
          <w:rPr>
            <w:rFonts w:ascii="Palatino Linotype" w:hAnsi="Palatino Linotype"/>
          </w:rPr>
          <w:id w:val="877287598"/>
          <w:placeholder>
            <w:docPart w:val="4F52C5FF71E946DD818AE4774625A8CF"/>
          </w:placeholder>
          <w:showingPlcHdr/>
        </w:sdtPr>
        <w:sdtEndPr/>
        <w:sdtContent>
          <w:r w:rsidR="00D627BC"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  <w:r w:rsidR="00D627BC">
            <w:t xml:space="preserve">           </w:t>
          </w:r>
          <w:r w:rsidR="00D627BC" w:rsidRPr="00D627BC">
            <w:t xml:space="preserve">       </w:t>
          </w:r>
        </w:sdtContent>
      </w:sdt>
    </w:p>
    <w:p w:rsidR="009E7985" w:rsidRDefault="009E7985" w:rsidP="009E7985">
      <w:pPr>
        <w:tabs>
          <w:tab w:val="left" w:pos="2160"/>
        </w:tabs>
        <w:ind w:left="-284" w:right="-319"/>
        <w:rPr>
          <w:rFonts w:ascii="Palatino Linotype" w:hAnsi="Palatino Linotype"/>
        </w:rPr>
      </w:pPr>
    </w:p>
    <w:p w:rsidR="009E7985" w:rsidRDefault="009E7985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426E67">
      <w:pPr>
        <w:ind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D627BC" w:rsidRDefault="00D627BC" w:rsidP="009E7985">
      <w:pPr>
        <w:ind w:left="-360" w:right="-319"/>
        <w:rPr>
          <w:rFonts w:ascii="Palatino Linotype" w:hAnsi="Palatino Linotype"/>
        </w:rPr>
      </w:pPr>
    </w:p>
    <w:p w:rsidR="00426E67" w:rsidRDefault="00426E67" w:rsidP="00D627BC">
      <w:pPr>
        <w:tabs>
          <w:tab w:val="center" w:pos="4594"/>
        </w:tabs>
        <w:ind w:left="-360" w:right="-319"/>
        <w:rPr>
          <w:rFonts w:ascii="Palatino Linotype" w:hAnsi="Palatino Linotype"/>
        </w:rPr>
      </w:pPr>
    </w:p>
    <w:p w:rsidR="00426E67" w:rsidRDefault="00426E67" w:rsidP="00D627BC">
      <w:pPr>
        <w:tabs>
          <w:tab w:val="center" w:pos="4594"/>
        </w:tabs>
        <w:ind w:left="-360" w:right="-319"/>
        <w:rPr>
          <w:rFonts w:ascii="Palatino Linotype" w:hAnsi="Palatino Linotype"/>
        </w:rPr>
      </w:pPr>
    </w:p>
    <w:p w:rsidR="00426E67" w:rsidRDefault="00426E67" w:rsidP="00D627BC">
      <w:pPr>
        <w:tabs>
          <w:tab w:val="center" w:pos="4594"/>
        </w:tabs>
        <w:ind w:left="-360" w:right="-319"/>
        <w:rPr>
          <w:rFonts w:ascii="Palatino Linotype" w:hAnsi="Palatino Linotype"/>
        </w:rPr>
      </w:pPr>
    </w:p>
    <w:p w:rsidR="00426E67" w:rsidRDefault="00426E67" w:rsidP="00D627BC">
      <w:pPr>
        <w:tabs>
          <w:tab w:val="center" w:pos="4594"/>
        </w:tabs>
        <w:ind w:left="-360" w:right="-319"/>
        <w:rPr>
          <w:rFonts w:ascii="Palatino Linotype" w:hAnsi="Palatino Linotype"/>
        </w:rPr>
      </w:pPr>
    </w:p>
    <w:p w:rsidR="00D627BC" w:rsidRDefault="00D627BC" w:rsidP="00D627BC">
      <w:pPr>
        <w:tabs>
          <w:tab w:val="center" w:pos="4594"/>
        </w:tabs>
        <w:ind w:left="-360" w:right="-319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141448357"/>
          <w:showingPlcHdr/>
          <w:picture/>
        </w:sdtPr>
        <w:sdtEndPr/>
        <w:sdtContent>
          <w:r>
            <w:rPr>
              <w:rFonts w:ascii="Palatino Linotype" w:hAnsi="Palatino Linotype"/>
              <w:noProof/>
            </w:rPr>
            <w:drawing>
              <wp:inline distT="0" distB="0" distL="0" distR="0" wp14:anchorId="1B759626" wp14:editId="090DE562">
                <wp:extent cx="2362200" cy="809625"/>
                <wp:effectExtent l="0" t="0" r="0" b="9525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6E67" w:rsidRDefault="00390DB8" w:rsidP="00426E67">
      <w:pPr>
        <w:ind w:left="-360" w:right="-694"/>
        <w:rPr>
          <w:rFonts w:ascii="Palatino Linotype" w:hAnsi="Palatino Linotype"/>
          <w:sz w:val="14"/>
        </w:rPr>
      </w:pPr>
      <w:sdt>
        <w:sdtPr>
          <w:rPr>
            <w:rFonts w:ascii="Palatino Linotype" w:hAnsi="Palatino Linotype"/>
          </w:rPr>
          <w:id w:val="-2058922769"/>
          <w:showingPlcHdr/>
        </w:sdtPr>
        <w:sdtEndPr/>
        <w:sdtContent>
          <w:r w:rsidR="00426E67" w:rsidRPr="00D627BC">
            <w:rPr>
              <w:rStyle w:val="Platzhaltertext"/>
              <w:rFonts w:ascii="Palatino Linotype" w:hAnsi="Palatino Linotype"/>
            </w:rPr>
            <w:t>Klicken Sie hier, um Text einzugeben.</w:t>
          </w:r>
        </w:sdtContent>
      </w:sdt>
      <w:r w:rsidR="00426E67">
        <w:rPr>
          <w:rFonts w:ascii="Palatino Linotype" w:hAnsi="Palatino Linotype"/>
          <w:sz w:val="14"/>
        </w:rPr>
        <w:tab/>
      </w:r>
      <w:r w:rsidR="00426E67">
        <w:rPr>
          <w:rFonts w:ascii="Palatino Linotype" w:hAnsi="Palatino Linotype"/>
          <w:sz w:val="14"/>
        </w:rPr>
        <w:tab/>
      </w:r>
      <w:r w:rsidR="00426E67">
        <w:rPr>
          <w:rFonts w:ascii="Palatino Linotype" w:hAnsi="Palatino Linotype"/>
          <w:sz w:val="14"/>
        </w:rPr>
        <w:tab/>
        <w:t xml:space="preserve">       </w:t>
      </w:r>
      <w:sdt>
        <w:sdtPr>
          <w:rPr>
            <w:rFonts w:ascii="Palatino Linotype" w:hAnsi="Palatino Linotype"/>
          </w:rPr>
          <w:id w:val="-680738167"/>
          <w:showingPlcHdr/>
        </w:sdtPr>
        <w:sdtEndPr/>
        <w:sdtContent>
          <w:r w:rsidR="00426E67">
            <w:rPr>
              <w:rStyle w:val="Platzhaltertext"/>
              <w:rFonts w:ascii="Palatino Linotype" w:hAnsi="Palatino Linotype"/>
            </w:rPr>
            <w:t xml:space="preserve">Oben Bild einfügen </w:t>
          </w:r>
          <w:r w:rsidR="00426E67" w:rsidRPr="00426E67">
            <w:rPr>
              <w:rStyle w:val="Platzhaltertext"/>
              <w:rFonts w:ascii="Palatino Linotype" w:hAnsi="Palatino Linotype"/>
              <w:u w:val="single"/>
            </w:rPr>
            <w:t>oder</w:t>
          </w:r>
          <w:r w:rsidR="00426E67">
            <w:rPr>
              <w:rStyle w:val="Platzhaltertext"/>
              <w:rFonts w:ascii="Palatino Linotype" w:hAnsi="Palatino Linotype"/>
            </w:rPr>
            <w:t xml:space="preserve"> hier Namen eingeben.</w:t>
          </w:r>
        </w:sdtContent>
      </w:sdt>
    </w:p>
    <w:p w:rsidR="000A49C0" w:rsidRPr="00D627BC" w:rsidRDefault="00D627BC" w:rsidP="00426E67">
      <w:pPr>
        <w:ind w:left="-360" w:right="-694"/>
        <w:rPr>
          <w:rFonts w:ascii="Palatino Linotype" w:hAnsi="Palatino Linotype"/>
          <w:sz w:val="14"/>
        </w:rPr>
      </w:pPr>
      <w:r>
        <w:rPr>
          <w:rFonts w:ascii="Palatino Linotype" w:hAnsi="Palatino Linotype"/>
          <w:sz w:val="14"/>
        </w:rPr>
        <w:t>_______</w:t>
      </w:r>
      <w:r w:rsidR="00426E67">
        <w:rPr>
          <w:rFonts w:ascii="Palatino Linotype" w:hAnsi="Palatino Linotype"/>
          <w:sz w:val="14"/>
        </w:rPr>
        <w:t>__________________________</w:t>
      </w:r>
      <w:r w:rsidR="00426E67">
        <w:rPr>
          <w:rFonts w:ascii="Palatino Linotype" w:hAnsi="Palatino Linotype"/>
          <w:sz w:val="14"/>
        </w:rPr>
        <w:tab/>
      </w:r>
      <w:r w:rsidR="00426E67">
        <w:rPr>
          <w:rFonts w:ascii="Palatino Linotype" w:hAnsi="Palatino Linotype"/>
          <w:sz w:val="14"/>
        </w:rPr>
        <w:tab/>
      </w:r>
      <w:r w:rsidR="00426E67">
        <w:rPr>
          <w:rFonts w:ascii="Palatino Linotype" w:hAnsi="Palatino Linotype"/>
          <w:sz w:val="14"/>
        </w:rPr>
        <w:tab/>
      </w:r>
      <w:r w:rsidR="00426E67">
        <w:rPr>
          <w:rFonts w:ascii="Palatino Linotype" w:hAnsi="Palatino Linotype"/>
          <w:sz w:val="14"/>
        </w:rPr>
        <w:tab/>
      </w:r>
      <w:r w:rsidR="00426E67">
        <w:rPr>
          <w:rFonts w:ascii="Palatino Linotype" w:hAnsi="Palatino Linotype"/>
          <w:sz w:val="14"/>
        </w:rPr>
        <w:tab/>
        <w:t xml:space="preserve">       </w:t>
      </w:r>
      <w:r>
        <w:rPr>
          <w:rFonts w:ascii="Palatino Linotype" w:hAnsi="Palatino Linotype"/>
          <w:sz w:val="14"/>
        </w:rPr>
        <w:t>_____________________________________________________</w:t>
      </w:r>
      <w:r w:rsidR="00426E67">
        <w:rPr>
          <w:rFonts w:ascii="Palatino Linotype" w:hAnsi="Palatino Linotype"/>
          <w:sz w:val="14"/>
        </w:rPr>
        <w:t>____________</w:t>
      </w:r>
    </w:p>
    <w:p w:rsidR="000A49C0" w:rsidRDefault="000A49C0" w:rsidP="008A4FF8">
      <w:pPr>
        <w:ind w:right="-319"/>
        <w:rPr>
          <w:rFonts w:ascii="Palatino Linotype" w:hAnsi="Palatino Linotype"/>
        </w:rPr>
      </w:pPr>
      <w:r>
        <w:rPr>
          <w:rFonts w:ascii="Palatino Linotype" w:hAnsi="Palatino Linotype"/>
        </w:rPr>
        <w:t>Ort, Datum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Unterschrift / Stempel</w:t>
      </w:r>
    </w:p>
    <w:p w:rsidR="00825B0F" w:rsidRPr="000C013B" w:rsidRDefault="00825B0F" w:rsidP="00F62387">
      <w:pPr>
        <w:ind w:right="-319"/>
        <w:rPr>
          <w:rFonts w:ascii="Palatino Linotype" w:hAnsi="Palatino Linotype"/>
        </w:rPr>
      </w:pPr>
    </w:p>
    <w:sectPr w:rsidR="00825B0F" w:rsidRPr="000C013B" w:rsidSect="00825B0F">
      <w:headerReference w:type="default" r:id="rId11"/>
      <w:footerReference w:type="default" r:id="rId12"/>
      <w:pgSz w:w="11906" w:h="16838"/>
      <w:pgMar w:top="1417" w:right="1417" w:bottom="1134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67" w:rsidRDefault="00426E67">
      <w:r>
        <w:separator/>
      </w:r>
    </w:p>
  </w:endnote>
  <w:endnote w:type="continuationSeparator" w:id="0">
    <w:p w:rsidR="00426E67" w:rsidRDefault="0042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67" w:rsidRDefault="00426E67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6C6234" wp14:editId="10003A9D">
              <wp:simplePos x="0" y="0"/>
              <wp:positionH relativeFrom="column">
                <wp:posOffset>-270510</wp:posOffset>
              </wp:positionH>
              <wp:positionV relativeFrom="paragraph">
                <wp:posOffset>-385445</wp:posOffset>
              </wp:positionV>
              <wp:extent cx="6671945" cy="320040"/>
              <wp:effectExtent l="0" t="0" r="14605" b="2286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1945" cy="32004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6E67" w:rsidRPr="00B76CE2" w:rsidRDefault="00426E67" w:rsidP="00BC0F9C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sz w:val="18"/>
                              <w:szCs w:val="18"/>
                            </w:rPr>
                          </w:pPr>
                          <w:r w:rsidRPr="00B76CE2">
                            <w:rPr>
                              <w:rFonts w:ascii="Palatino Linotype" w:hAnsi="Palatino Linotype"/>
                              <w:b/>
                              <w:sz w:val="18"/>
                              <w:szCs w:val="18"/>
                            </w:rPr>
                            <w:t>Bitt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8"/>
                              <w:szCs w:val="18"/>
                            </w:rPr>
                            <w:t>e übersenden Sie uns Ihre Bewerbung bis spätestens 15. April 2018.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-21.3pt;margin-top:-30.35pt;width:525.35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" fillcolor="silver">
              <v:fill opacity="32896f"/>
              <v:textbox>
                <w:txbxContent>
                  <w:p w:rsidR="00426E67" w:rsidRPr="00B76CE2" w:rsidRDefault="00426E67" w:rsidP="00BC0F9C">
                    <w:pPr>
                      <w:jc w:val="center"/>
                      <w:rPr>
                        <w:rFonts w:ascii="Palatino Linotype" w:hAnsi="Palatino Linotype"/>
                        <w:b/>
                        <w:sz w:val="18"/>
                        <w:szCs w:val="18"/>
                      </w:rPr>
                    </w:pPr>
                    <w:r w:rsidRPr="00B76CE2">
                      <w:rPr>
                        <w:rFonts w:ascii="Palatino Linotype" w:hAnsi="Palatino Linotype"/>
                        <w:b/>
                        <w:sz w:val="18"/>
                        <w:szCs w:val="18"/>
                      </w:rPr>
                      <w:t>Bitt</w:t>
                    </w:r>
                    <w:r>
                      <w:rPr>
                        <w:rFonts w:ascii="Palatino Linotype" w:hAnsi="Palatino Linotype"/>
                        <w:b/>
                        <w:sz w:val="18"/>
                        <w:szCs w:val="18"/>
                      </w:rPr>
                      <w:t>e übersenden Sie uns Ihre Bewerbung bis spätestens 15. April 2018.</w:t>
                    </w:r>
                  </w:p>
                </w:txbxContent>
              </v:textbox>
            </v:shape>
          </w:pict>
        </mc:Fallback>
      </mc:AlternateContent>
    </w:r>
  </w:p>
  <w:p w:rsidR="00426E67" w:rsidRDefault="00426E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67" w:rsidRDefault="00426E67">
      <w:r>
        <w:separator/>
      </w:r>
    </w:p>
  </w:footnote>
  <w:footnote w:type="continuationSeparator" w:id="0">
    <w:p w:rsidR="00426E67" w:rsidRDefault="0042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67" w:rsidRDefault="00426E67" w:rsidP="000C035A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9E65E1E" wp14:editId="35B57034">
          <wp:simplePos x="0" y="0"/>
          <wp:positionH relativeFrom="column">
            <wp:posOffset>133350</wp:posOffset>
          </wp:positionH>
          <wp:positionV relativeFrom="paragraph">
            <wp:posOffset>-192405</wp:posOffset>
          </wp:positionV>
          <wp:extent cx="923925" cy="732768"/>
          <wp:effectExtent l="19050" t="0" r="9525" b="0"/>
          <wp:wrapNone/>
          <wp:docPr id="41" name="Bild 41" descr="Logo_Zukunftspreis-des-Berliner-Sport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_Zukunftspreis-des-Berliner-Sports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32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C9E436D" wp14:editId="2E8D597B">
          <wp:simplePos x="0" y="0"/>
          <wp:positionH relativeFrom="column">
            <wp:posOffset>4410075</wp:posOffset>
          </wp:positionH>
          <wp:positionV relativeFrom="paragraph">
            <wp:posOffset>-76835</wp:posOffset>
          </wp:positionV>
          <wp:extent cx="1600200" cy="542925"/>
          <wp:effectExtent l="0" t="0" r="0" b="0"/>
          <wp:wrapTight wrapText="bothSides">
            <wp:wrapPolygon edited="0">
              <wp:start x="2314" y="758"/>
              <wp:lineTo x="1029" y="9095"/>
              <wp:lineTo x="1800" y="12884"/>
              <wp:lineTo x="257" y="15916"/>
              <wp:lineTo x="257" y="19705"/>
              <wp:lineTo x="17486" y="19705"/>
              <wp:lineTo x="17743" y="19705"/>
              <wp:lineTo x="21086" y="13642"/>
              <wp:lineTo x="21086" y="12884"/>
              <wp:lineTo x="21600" y="10611"/>
              <wp:lineTo x="19286" y="758"/>
              <wp:lineTo x="6429" y="758"/>
              <wp:lineTo x="2314" y="758"/>
            </wp:wrapPolygon>
          </wp:wrapTight>
          <wp:docPr id="42" name="Bild 42" descr="LSB Logo quer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SB Logo quer print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>
      <w:tab/>
    </w:r>
    <w:r>
      <w:rPr>
        <w:noProof/>
      </w:rPr>
      <w:drawing>
        <wp:inline distT="0" distB="0" distL="0" distR="0" wp14:anchorId="7FAE95F4" wp14:editId="67BB9C69">
          <wp:extent cx="1466850" cy="463934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63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6E67" w:rsidRDefault="00426E67" w:rsidP="000C03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9E2"/>
    <w:multiLevelType w:val="hybridMultilevel"/>
    <w:tmpl w:val="343688EA"/>
    <w:lvl w:ilvl="0" w:tplc="E28CACA2">
      <w:start w:val="1"/>
      <w:numFmt w:val="decimal"/>
      <w:lvlText w:val="%1."/>
      <w:lvlJc w:val="left"/>
      <w:pPr>
        <w:ind w:left="76" w:hanging="360"/>
      </w:pPr>
      <w:rPr>
        <w:rFonts w:ascii="Dax-Regular" w:hAnsi="Dax-Regular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7AB1F37"/>
    <w:multiLevelType w:val="hybridMultilevel"/>
    <w:tmpl w:val="16F2C802"/>
    <w:lvl w:ilvl="0" w:tplc="1C9AAA6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9BF34CE"/>
    <w:multiLevelType w:val="hybridMultilevel"/>
    <w:tmpl w:val="16F2C802"/>
    <w:lvl w:ilvl="0" w:tplc="1C9AAA6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5616034"/>
    <w:multiLevelType w:val="hybridMultilevel"/>
    <w:tmpl w:val="16F2C802"/>
    <w:lvl w:ilvl="0" w:tplc="1C9AAA6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C6A7FC7"/>
    <w:multiLevelType w:val="hybridMultilevel"/>
    <w:tmpl w:val="EF448DF4"/>
    <w:lvl w:ilvl="0" w:tplc="F9C20D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19B0C62"/>
    <w:multiLevelType w:val="hybridMultilevel"/>
    <w:tmpl w:val="16F2C802"/>
    <w:lvl w:ilvl="0" w:tplc="1C9AAA6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36E26E3"/>
    <w:multiLevelType w:val="hybridMultilevel"/>
    <w:tmpl w:val="9DDA43F6"/>
    <w:lvl w:ilvl="0" w:tplc="1C9AAA6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6x9cDssj5+cZDoy4L/Y+IRAcG4=" w:salt="RHM4QUwK7OxuLyJcU1fMdg=="/>
  <w:defaultTabStop w:val="709"/>
  <w:hyphenationZone w:val="425"/>
  <w:noPunctuationKerning/>
  <w:characterSpacingControl w:val="doNotCompress"/>
  <w:hdrShapeDefaults>
    <o:shapedefaults v:ext="edit" spidmax="133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03"/>
    <w:rsid w:val="00014049"/>
    <w:rsid w:val="00030A5A"/>
    <w:rsid w:val="000535F9"/>
    <w:rsid w:val="000759B0"/>
    <w:rsid w:val="00094A5E"/>
    <w:rsid w:val="0009780B"/>
    <w:rsid w:val="000A49C0"/>
    <w:rsid w:val="000A5088"/>
    <w:rsid w:val="000B5093"/>
    <w:rsid w:val="000C013B"/>
    <w:rsid w:val="000C035A"/>
    <w:rsid w:val="000C05D5"/>
    <w:rsid w:val="000D7228"/>
    <w:rsid w:val="000F05A4"/>
    <w:rsid w:val="001119EA"/>
    <w:rsid w:val="0013195A"/>
    <w:rsid w:val="0014031D"/>
    <w:rsid w:val="0014339A"/>
    <w:rsid w:val="00170EC2"/>
    <w:rsid w:val="00186391"/>
    <w:rsid w:val="00190644"/>
    <w:rsid w:val="001A0926"/>
    <w:rsid w:val="00221EE9"/>
    <w:rsid w:val="002572F7"/>
    <w:rsid w:val="002770EC"/>
    <w:rsid w:val="00292910"/>
    <w:rsid w:val="002A0798"/>
    <w:rsid w:val="002A2EB9"/>
    <w:rsid w:val="002A58BD"/>
    <w:rsid w:val="002B07F4"/>
    <w:rsid w:val="002B0C23"/>
    <w:rsid w:val="002B2DE6"/>
    <w:rsid w:val="002C7A6E"/>
    <w:rsid w:val="002F0A6C"/>
    <w:rsid w:val="003171E1"/>
    <w:rsid w:val="0032079E"/>
    <w:rsid w:val="003221B7"/>
    <w:rsid w:val="00331BDE"/>
    <w:rsid w:val="00333DE2"/>
    <w:rsid w:val="00340D73"/>
    <w:rsid w:val="00343C5C"/>
    <w:rsid w:val="0036585C"/>
    <w:rsid w:val="003757EC"/>
    <w:rsid w:val="0037661A"/>
    <w:rsid w:val="00390DB8"/>
    <w:rsid w:val="00395E17"/>
    <w:rsid w:val="003A67EF"/>
    <w:rsid w:val="003D2064"/>
    <w:rsid w:val="003D6751"/>
    <w:rsid w:val="003E6825"/>
    <w:rsid w:val="003E7299"/>
    <w:rsid w:val="003F5B0B"/>
    <w:rsid w:val="00424BFB"/>
    <w:rsid w:val="00426ABF"/>
    <w:rsid w:val="00426E67"/>
    <w:rsid w:val="004405DA"/>
    <w:rsid w:val="004408C3"/>
    <w:rsid w:val="00441789"/>
    <w:rsid w:val="00456125"/>
    <w:rsid w:val="00497673"/>
    <w:rsid w:val="004A373B"/>
    <w:rsid w:val="004A4589"/>
    <w:rsid w:val="004D4ED3"/>
    <w:rsid w:val="004E0453"/>
    <w:rsid w:val="004E0D34"/>
    <w:rsid w:val="004F3040"/>
    <w:rsid w:val="00517614"/>
    <w:rsid w:val="005424B5"/>
    <w:rsid w:val="005713DF"/>
    <w:rsid w:val="005871A7"/>
    <w:rsid w:val="005A113F"/>
    <w:rsid w:val="005A1AB5"/>
    <w:rsid w:val="005A5B2E"/>
    <w:rsid w:val="005D2AFD"/>
    <w:rsid w:val="005E0838"/>
    <w:rsid w:val="005E2734"/>
    <w:rsid w:val="005F471E"/>
    <w:rsid w:val="00617E1B"/>
    <w:rsid w:val="006223EB"/>
    <w:rsid w:val="00644D0B"/>
    <w:rsid w:val="00655AB3"/>
    <w:rsid w:val="00655CFE"/>
    <w:rsid w:val="006577EE"/>
    <w:rsid w:val="00690614"/>
    <w:rsid w:val="00691065"/>
    <w:rsid w:val="0069494A"/>
    <w:rsid w:val="00697D47"/>
    <w:rsid w:val="006A7357"/>
    <w:rsid w:val="006C16A3"/>
    <w:rsid w:val="006D14DE"/>
    <w:rsid w:val="006F5AE8"/>
    <w:rsid w:val="00704B68"/>
    <w:rsid w:val="00715871"/>
    <w:rsid w:val="00722403"/>
    <w:rsid w:val="00724E4F"/>
    <w:rsid w:val="00731077"/>
    <w:rsid w:val="00753AD9"/>
    <w:rsid w:val="0075466C"/>
    <w:rsid w:val="00756AFD"/>
    <w:rsid w:val="00767C24"/>
    <w:rsid w:val="0077087C"/>
    <w:rsid w:val="007E4F93"/>
    <w:rsid w:val="007F138C"/>
    <w:rsid w:val="007F1C7C"/>
    <w:rsid w:val="00803E41"/>
    <w:rsid w:val="00810F2B"/>
    <w:rsid w:val="00817CD9"/>
    <w:rsid w:val="00825B0F"/>
    <w:rsid w:val="0082683B"/>
    <w:rsid w:val="00832E03"/>
    <w:rsid w:val="00835D39"/>
    <w:rsid w:val="0084309A"/>
    <w:rsid w:val="00846FD8"/>
    <w:rsid w:val="008755A1"/>
    <w:rsid w:val="00883A40"/>
    <w:rsid w:val="00891DD0"/>
    <w:rsid w:val="008A4066"/>
    <w:rsid w:val="008A4FF8"/>
    <w:rsid w:val="008A7884"/>
    <w:rsid w:val="008A7DF2"/>
    <w:rsid w:val="008C4E10"/>
    <w:rsid w:val="008C4E9E"/>
    <w:rsid w:val="008F11AE"/>
    <w:rsid w:val="00911B9C"/>
    <w:rsid w:val="00921A5D"/>
    <w:rsid w:val="0093394B"/>
    <w:rsid w:val="00960200"/>
    <w:rsid w:val="0096146C"/>
    <w:rsid w:val="009625E7"/>
    <w:rsid w:val="00991A84"/>
    <w:rsid w:val="009A378E"/>
    <w:rsid w:val="009C104B"/>
    <w:rsid w:val="009C2032"/>
    <w:rsid w:val="009C49B4"/>
    <w:rsid w:val="009D0E06"/>
    <w:rsid w:val="009D5D7F"/>
    <w:rsid w:val="009E7985"/>
    <w:rsid w:val="00A1035F"/>
    <w:rsid w:val="00A10CCB"/>
    <w:rsid w:val="00A25A97"/>
    <w:rsid w:val="00A27598"/>
    <w:rsid w:val="00A358C7"/>
    <w:rsid w:val="00A3660E"/>
    <w:rsid w:val="00A40825"/>
    <w:rsid w:val="00A641A5"/>
    <w:rsid w:val="00A73030"/>
    <w:rsid w:val="00A8027F"/>
    <w:rsid w:val="00A81B40"/>
    <w:rsid w:val="00AA4213"/>
    <w:rsid w:val="00AA6B26"/>
    <w:rsid w:val="00AB6D43"/>
    <w:rsid w:val="00AF4DCD"/>
    <w:rsid w:val="00B02122"/>
    <w:rsid w:val="00B12F49"/>
    <w:rsid w:val="00B13625"/>
    <w:rsid w:val="00B21E42"/>
    <w:rsid w:val="00B2327D"/>
    <w:rsid w:val="00B57C46"/>
    <w:rsid w:val="00B671FC"/>
    <w:rsid w:val="00B73453"/>
    <w:rsid w:val="00B76CE2"/>
    <w:rsid w:val="00B87320"/>
    <w:rsid w:val="00B92A12"/>
    <w:rsid w:val="00BC0F9C"/>
    <w:rsid w:val="00BD049F"/>
    <w:rsid w:val="00BD5419"/>
    <w:rsid w:val="00BE010A"/>
    <w:rsid w:val="00BE3FF8"/>
    <w:rsid w:val="00BF730F"/>
    <w:rsid w:val="00C20501"/>
    <w:rsid w:val="00C5566A"/>
    <w:rsid w:val="00C55699"/>
    <w:rsid w:val="00C73B85"/>
    <w:rsid w:val="00C84B31"/>
    <w:rsid w:val="00C85469"/>
    <w:rsid w:val="00C861D4"/>
    <w:rsid w:val="00C868D7"/>
    <w:rsid w:val="00C901C6"/>
    <w:rsid w:val="00C92C68"/>
    <w:rsid w:val="00C9475A"/>
    <w:rsid w:val="00C97757"/>
    <w:rsid w:val="00CD41F3"/>
    <w:rsid w:val="00CD44D7"/>
    <w:rsid w:val="00D054BF"/>
    <w:rsid w:val="00D055D4"/>
    <w:rsid w:val="00D52709"/>
    <w:rsid w:val="00D56D6A"/>
    <w:rsid w:val="00D627BC"/>
    <w:rsid w:val="00D72D33"/>
    <w:rsid w:val="00D83088"/>
    <w:rsid w:val="00D91C98"/>
    <w:rsid w:val="00DD0E77"/>
    <w:rsid w:val="00DF38A0"/>
    <w:rsid w:val="00E10CAD"/>
    <w:rsid w:val="00E10D09"/>
    <w:rsid w:val="00E271B9"/>
    <w:rsid w:val="00E509F4"/>
    <w:rsid w:val="00E64428"/>
    <w:rsid w:val="00E93A5C"/>
    <w:rsid w:val="00EA2D3F"/>
    <w:rsid w:val="00EE1095"/>
    <w:rsid w:val="00EE5730"/>
    <w:rsid w:val="00EE63CA"/>
    <w:rsid w:val="00EF4944"/>
    <w:rsid w:val="00F04FFD"/>
    <w:rsid w:val="00F15CC1"/>
    <w:rsid w:val="00F60D3B"/>
    <w:rsid w:val="00F62387"/>
    <w:rsid w:val="00F72200"/>
    <w:rsid w:val="00F73756"/>
    <w:rsid w:val="00F76493"/>
    <w:rsid w:val="00F84A5D"/>
    <w:rsid w:val="00FB4EA0"/>
    <w:rsid w:val="00FC6007"/>
    <w:rsid w:val="00FE12A7"/>
    <w:rsid w:val="00FF57F6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7985"/>
    <w:rPr>
      <w:rFonts w:ascii="Dax-Regular" w:hAnsi="Dax-Regular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832E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berschrift4">
    <w:name w:val="heading 4"/>
    <w:basedOn w:val="Standard"/>
    <w:next w:val="Standard"/>
    <w:qFormat/>
    <w:rsid w:val="00832E03"/>
    <w:pPr>
      <w:keepNext/>
      <w:ind w:right="-468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32E03"/>
    <w:rPr>
      <w:rFonts w:ascii="Arial" w:hAnsi="Arial" w:cs="Arial"/>
      <w:sz w:val="18"/>
      <w:szCs w:val="24"/>
    </w:rPr>
  </w:style>
  <w:style w:type="paragraph" w:styleId="Kopfzeile">
    <w:name w:val="header"/>
    <w:basedOn w:val="Standard"/>
    <w:rsid w:val="00BF73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F730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EinfacherAbsatz">
    <w:name w:val="[Einfacher Absatz]"/>
    <w:basedOn w:val="Standard"/>
    <w:rsid w:val="00825B0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berschrift2Zchn">
    <w:name w:val="Überschrift 2 Zchn"/>
    <w:link w:val="berschrift2"/>
    <w:rsid w:val="000C035A"/>
    <w:rPr>
      <w:rFonts w:ascii="Arial" w:hAnsi="Arial" w:cs="Arial"/>
      <w:b/>
      <w:bCs/>
      <w:i/>
      <w:iCs/>
      <w:sz w:val="28"/>
      <w:szCs w:val="28"/>
    </w:rPr>
  </w:style>
  <w:style w:type="character" w:customStyle="1" w:styleId="FuzeileZchn">
    <w:name w:val="Fußzeile Zchn"/>
    <w:link w:val="Fuzeile"/>
    <w:uiPriority w:val="99"/>
    <w:rsid w:val="00BC0F9C"/>
    <w:rPr>
      <w:rFonts w:ascii="Dax-Regular" w:hAnsi="Dax-Regular"/>
      <w:sz w:val="22"/>
      <w:szCs w:val="22"/>
    </w:rPr>
  </w:style>
  <w:style w:type="paragraph" w:styleId="Sprechblasentext">
    <w:name w:val="Balloon Text"/>
    <w:basedOn w:val="Standard"/>
    <w:link w:val="SprechblasentextZchn"/>
    <w:rsid w:val="00BC0F9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BC0F9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5612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206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627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7985"/>
    <w:rPr>
      <w:rFonts w:ascii="Dax-Regular" w:hAnsi="Dax-Regular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832E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berschrift4">
    <w:name w:val="heading 4"/>
    <w:basedOn w:val="Standard"/>
    <w:next w:val="Standard"/>
    <w:qFormat/>
    <w:rsid w:val="00832E03"/>
    <w:pPr>
      <w:keepNext/>
      <w:ind w:right="-468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32E03"/>
    <w:rPr>
      <w:rFonts w:ascii="Arial" w:hAnsi="Arial" w:cs="Arial"/>
      <w:sz w:val="18"/>
      <w:szCs w:val="24"/>
    </w:rPr>
  </w:style>
  <w:style w:type="paragraph" w:styleId="Kopfzeile">
    <w:name w:val="header"/>
    <w:basedOn w:val="Standard"/>
    <w:rsid w:val="00BF73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F730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EinfacherAbsatz">
    <w:name w:val="[Einfacher Absatz]"/>
    <w:basedOn w:val="Standard"/>
    <w:rsid w:val="00825B0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berschrift2Zchn">
    <w:name w:val="Überschrift 2 Zchn"/>
    <w:link w:val="berschrift2"/>
    <w:rsid w:val="000C035A"/>
    <w:rPr>
      <w:rFonts w:ascii="Arial" w:hAnsi="Arial" w:cs="Arial"/>
      <w:b/>
      <w:bCs/>
      <w:i/>
      <w:iCs/>
      <w:sz w:val="28"/>
      <w:szCs w:val="28"/>
    </w:rPr>
  </w:style>
  <w:style w:type="character" w:customStyle="1" w:styleId="FuzeileZchn">
    <w:name w:val="Fußzeile Zchn"/>
    <w:link w:val="Fuzeile"/>
    <w:uiPriority w:val="99"/>
    <w:rsid w:val="00BC0F9C"/>
    <w:rPr>
      <w:rFonts w:ascii="Dax-Regular" w:hAnsi="Dax-Regular"/>
      <w:sz w:val="22"/>
      <w:szCs w:val="22"/>
    </w:rPr>
  </w:style>
  <w:style w:type="paragraph" w:styleId="Sprechblasentext">
    <w:name w:val="Balloon Text"/>
    <w:basedOn w:val="Standard"/>
    <w:link w:val="SprechblasentextZchn"/>
    <w:rsid w:val="00BC0F9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BC0F9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5612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206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627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esen@lsb-berlin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Olesen@lsb-berlin.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4DFCB5FA5A42A8A7881BB47390B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861E7-FA54-45D7-8019-18F1460CD7CA}"/>
      </w:docPartPr>
      <w:docPartBody>
        <w:p w:rsidR="00641776" w:rsidRDefault="00641776" w:rsidP="00641776">
          <w:pPr>
            <w:pStyle w:val="D94DFCB5FA5A42A8A7881BB47390BC7514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  <w:r>
            <w:t xml:space="preserve">           </w:t>
          </w:r>
          <w:r w:rsidRPr="00D627BC">
            <w:t xml:space="preserve">       </w:t>
          </w:r>
        </w:p>
      </w:docPartBody>
    </w:docPart>
    <w:docPart>
      <w:docPartPr>
        <w:name w:val="74B61DA46FAD4AA89D4919667BB30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0DE53-1A94-424E-9A1E-6D8B7294F3BA}"/>
      </w:docPartPr>
      <w:docPartBody>
        <w:p w:rsidR="00641776" w:rsidRDefault="00641776" w:rsidP="00641776">
          <w:pPr>
            <w:pStyle w:val="74B61DA46FAD4AA89D4919667BB3091111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  <w:r>
            <w:t xml:space="preserve">           </w:t>
          </w:r>
          <w:r w:rsidRPr="00D627BC">
            <w:t xml:space="preserve">       </w:t>
          </w:r>
        </w:p>
      </w:docPartBody>
    </w:docPart>
    <w:docPart>
      <w:docPartPr>
        <w:name w:val="02F18BC9CA6C420E8B0F9101931E9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9B3A4-306E-473C-B5AB-49058C4B7E40}"/>
      </w:docPartPr>
      <w:docPartBody>
        <w:p w:rsidR="00641776" w:rsidRDefault="00641776" w:rsidP="00641776">
          <w:pPr>
            <w:pStyle w:val="02F18BC9CA6C420E8B0F9101931E94CF11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  <w:r>
            <w:t xml:space="preserve">           </w:t>
          </w:r>
          <w:r w:rsidRPr="00D627BC">
            <w:t xml:space="preserve">       </w:t>
          </w:r>
        </w:p>
      </w:docPartBody>
    </w:docPart>
    <w:docPart>
      <w:docPartPr>
        <w:name w:val="6385D8728352473CA642D93F5754A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0D458-1E5D-4FFB-9D90-FC3DDBBEE9FA}"/>
      </w:docPartPr>
      <w:docPartBody>
        <w:p w:rsidR="00641776" w:rsidRDefault="00641776" w:rsidP="00641776">
          <w:pPr>
            <w:pStyle w:val="6385D8728352473CA642D93F5754AD5211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  <w:r>
            <w:t xml:space="preserve">           </w:t>
          </w:r>
          <w:r w:rsidRPr="00D627BC">
            <w:t xml:space="preserve">       </w:t>
          </w:r>
        </w:p>
      </w:docPartBody>
    </w:docPart>
    <w:docPart>
      <w:docPartPr>
        <w:name w:val="8D271982E6984A0598673CA957F2F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B7148-DC7E-4118-9B05-E847B223E29F}"/>
      </w:docPartPr>
      <w:docPartBody>
        <w:p w:rsidR="00641776" w:rsidRDefault="00641776" w:rsidP="00641776">
          <w:pPr>
            <w:pStyle w:val="8D271982E6984A0598673CA957F2F0C611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  <w:r>
            <w:t xml:space="preserve">           </w:t>
          </w:r>
          <w:r w:rsidRPr="00D627BC">
            <w:t xml:space="preserve">       </w:t>
          </w:r>
        </w:p>
      </w:docPartBody>
    </w:docPart>
    <w:docPart>
      <w:docPartPr>
        <w:name w:val="B58B458FF00B4CAC9A99BB2E99FDF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57A89-73B1-41CB-9001-974DBC87C6AC}"/>
      </w:docPartPr>
      <w:docPartBody>
        <w:p w:rsidR="00641776" w:rsidRDefault="00641776" w:rsidP="00641776">
          <w:pPr>
            <w:pStyle w:val="B58B458FF00B4CAC9A99BB2E99FDFF7C11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  <w:r>
            <w:t xml:space="preserve">           </w:t>
          </w:r>
          <w:r w:rsidRPr="00D627BC">
            <w:t xml:space="preserve">       </w:t>
          </w:r>
        </w:p>
      </w:docPartBody>
    </w:docPart>
    <w:docPart>
      <w:docPartPr>
        <w:name w:val="AD0D1CA9CE174269821C449C821D7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55394-ACBE-49F7-9941-F2A46EE1C4AB}"/>
      </w:docPartPr>
      <w:docPartBody>
        <w:p w:rsidR="00641776" w:rsidRDefault="00641776" w:rsidP="00641776">
          <w:pPr>
            <w:pStyle w:val="AD0D1CA9CE174269821C449C821D753D11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  <w:r>
            <w:t xml:space="preserve">           </w:t>
          </w:r>
          <w:r w:rsidRPr="00D627BC">
            <w:t xml:space="preserve">       </w:t>
          </w:r>
        </w:p>
      </w:docPartBody>
    </w:docPart>
    <w:docPart>
      <w:docPartPr>
        <w:name w:val="AC304B36171D47F1BD34456D067A2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5BC84-EA86-4F47-94B0-01264AB8F6ED}"/>
      </w:docPartPr>
      <w:docPartBody>
        <w:p w:rsidR="00641776" w:rsidRDefault="00641776" w:rsidP="00641776">
          <w:pPr>
            <w:pStyle w:val="AC304B36171D47F1BD34456D067A26FD11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  <w:r>
            <w:t xml:space="preserve">           </w:t>
          </w:r>
          <w:r w:rsidRPr="00D627BC">
            <w:t xml:space="preserve">       </w:t>
          </w:r>
        </w:p>
      </w:docPartBody>
    </w:docPart>
    <w:docPart>
      <w:docPartPr>
        <w:name w:val="D70F6C28D43642BA94BFFB66A1DA9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33E04-A22F-43D5-A265-F84DE48E06C1}"/>
      </w:docPartPr>
      <w:docPartBody>
        <w:p w:rsidR="00641776" w:rsidRDefault="00641776" w:rsidP="00641776">
          <w:pPr>
            <w:pStyle w:val="D70F6C28D43642BA94BFFB66A1DA98B311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  <w:r>
            <w:t xml:space="preserve">           </w:t>
          </w:r>
          <w:r w:rsidRPr="00D627BC">
            <w:t xml:space="preserve">       </w:t>
          </w:r>
        </w:p>
      </w:docPartBody>
    </w:docPart>
    <w:docPart>
      <w:docPartPr>
        <w:name w:val="4F52C5FF71E946DD818AE4774625A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A1BB2-C5A4-45B0-8CD1-45724EFB0CBB}"/>
      </w:docPartPr>
      <w:docPartBody>
        <w:p w:rsidR="00641776" w:rsidRDefault="00641776" w:rsidP="00641776">
          <w:pPr>
            <w:pStyle w:val="4F52C5FF71E946DD818AE4774625A8CF10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  <w:r>
            <w:t xml:space="preserve">           </w:t>
          </w:r>
          <w:r w:rsidRPr="00D627BC"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76"/>
    <w:rsid w:val="0064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776"/>
    <w:rPr>
      <w:color w:val="808080"/>
    </w:rPr>
  </w:style>
  <w:style w:type="paragraph" w:customStyle="1" w:styleId="D94DFCB5FA5A42A8A7881BB47390BC75">
    <w:name w:val="D94DFCB5FA5A42A8A7881BB47390BC7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94DFCB5FA5A42A8A7881BB47390BC751">
    <w:name w:val="D94DFCB5FA5A42A8A7881BB47390BC75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35ABF8AB8C6410C92220976453B025C">
    <w:name w:val="035ABF8AB8C6410C92220976453B025C"/>
    <w:rsid w:val="00641776"/>
  </w:style>
  <w:style w:type="paragraph" w:customStyle="1" w:styleId="8D4D689B69F74A1E9C35465F0D028127">
    <w:name w:val="8D4D689B69F74A1E9C35465F0D028127"/>
    <w:rsid w:val="00641776"/>
  </w:style>
  <w:style w:type="paragraph" w:customStyle="1" w:styleId="6273F50BD4F848699069E04408687F14">
    <w:name w:val="6273F50BD4F848699069E04408687F14"/>
    <w:rsid w:val="00641776"/>
  </w:style>
  <w:style w:type="paragraph" w:customStyle="1" w:styleId="1E83EDECCC644677A40BD35F99E63553">
    <w:name w:val="1E83EDECCC644677A40BD35F99E63553"/>
    <w:rsid w:val="00641776"/>
  </w:style>
  <w:style w:type="paragraph" w:customStyle="1" w:styleId="B27CF0800B2640559FECED6F67AF7C97">
    <w:name w:val="B27CF0800B2640559FECED6F67AF7C97"/>
    <w:rsid w:val="00641776"/>
  </w:style>
  <w:style w:type="paragraph" w:customStyle="1" w:styleId="5E0294F2E4C64CA699AFE27EFA54E274">
    <w:name w:val="5E0294F2E4C64CA699AFE27EFA54E274"/>
    <w:rsid w:val="00641776"/>
  </w:style>
  <w:style w:type="paragraph" w:customStyle="1" w:styleId="38FC5CB0743844A781C69DD304B5625B">
    <w:name w:val="38FC5CB0743844A781C69DD304B5625B"/>
    <w:rsid w:val="00641776"/>
  </w:style>
  <w:style w:type="paragraph" w:customStyle="1" w:styleId="6850F134F4EF4271BCB0843E38A6A2AA">
    <w:name w:val="6850F134F4EF4271BCB0843E38A6A2AA"/>
    <w:rsid w:val="00641776"/>
  </w:style>
  <w:style w:type="paragraph" w:customStyle="1" w:styleId="D94DFCB5FA5A42A8A7881BB47390BC752">
    <w:name w:val="D94DFCB5FA5A42A8A7881BB47390BC75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35ABF8AB8C6410C92220976453B025C1">
    <w:name w:val="035ABF8AB8C6410C92220976453B025C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4D689B69F74A1E9C35465F0D0281271">
    <w:name w:val="8D4D689B69F74A1E9C35465F0D028127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273F50BD4F848699069E04408687F141">
    <w:name w:val="6273F50BD4F848699069E04408687F14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1E83EDECCC644677A40BD35F99E635531">
    <w:name w:val="1E83EDECCC644677A40BD35F99E63553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27CF0800B2640559FECED6F67AF7C971">
    <w:name w:val="B27CF0800B2640559FECED6F67AF7C97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5E0294F2E4C64CA699AFE27EFA54E2741">
    <w:name w:val="5E0294F2E4C64CA699AFE27EFA54E274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38FC5CB0743844A781C69DD304B5625B1">
    <w:name w:val="38FC5CB0743844A781C69DD304B5625B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850F134F4EF4271BCB0843E38A6A2AA1">
    <w:name w:val="6850F134F4EF4271BCB0843E38A6A2AA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94DFCB5FA5A42A8A7881BB47390BC753">
    <w:name w:val="D94DFCB5FA5A42A8A7881BB47390BC75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35ABF8AB8C6410C92220976453B025C2">
    <w:name w:val="035ABF8AB8C6410C92220976453B025C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4D689B69F74A1E9C35465F0D0281272">
    <w:name w:val="8D4D689B69F74A1E9C35465F0D028127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273F50BD4F848699069E04408687F142">
    <w:name w:val="6273F50BD4F848699069E04408687F14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1E83EDECCC644677A40BD35F99E635532">
    <w:name w:val="1E83EDECCC644677A40BD35F99E63553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27CF0800B2640559FECED6F67AF7C972">
    <w:name w:val="B27CF0800B2640559FECED6F67AF7C97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5E0294F2E4C64CA699AFE27EFA54E2742">
    <w:name w:val="5E0294F2E4C64CA699AFE27EFA54E274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38FC5CB0743844A781C69DD304B5625B2">
    <w:name w:val="38FC5CB0743844A781C69DD304B5625B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850F134F4EF4271BCB0843E38A6A2AA2">
    <w:name w:val="6850F134F4EF4271BCB0843E38A6A2AA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">
    <w:name w:val="74B61DA46FAD4AA89D4919667BB30911"/>
    <w:rsid w:val="00641776"/>
  </w:style>
  <w:style w:type="paragraph" w:customStyle="1" w:styleId="02F18BC9CA6C420E8B0F9101931E94CF">
    <w:name w:val="02F18BC9CA6C420E8B0F9101931E94CF"/>
    <w:rsid w:val="00641776"/>
  </w:style>
  <w:style w:type="paragraph" w:customStyle="1" w:styleId="6385D8728352473CA642D93F5754AD52">
    <w:name w:val="6385D8728352473CA642D93F5754AD52"/>
    <w:rsid w:val="00641776"/>
  </w:style>
  <w:style w:type="paragraph" w:customStyle="1" w:styleId="8D271982E6984A0598673CA957F2F0C6">
    <w:name w:val="8D271982E6984A0598673CA957F2F0C6"/>
    <w:rsid w:val="00641776"/>
  </w:style>
  <w:style w:type="paragraph" w:customStyle="1" w:styleId="B58B458FF00B4CAC9A99BB2E99FDFF7C">
    <w:name w:val="B58B458FF00B4CAC9A99BB2E99FDFF7C"/>
    <w:rsid w:val="00641776"/>
  </w:style>
  <w:style w:type="paragraph" w:customStyle="1" w:styleId="AD0D1CA9CE174269821C449C821D753D">
    <w:name w:val="AD0D1CA9CE174269821C449C821D753D"/>
    <w:rsid w:val="00641776"/>
  </w:style>
  <w:style w:type="paragraph" w:customStyle="1" w:styleId="AC304B36171D47F1BD34456D067A26FD">
    <w:name w:val="AC304B36171D47F1BD34456D067A26FD"/>
    <w:rsid w:val="00641776"/>
  </w:style>
  <w:style w:type="paragraph" w:customStyle="1" w:styleId="D70F6C28D43642BA94BFFB66A1DA98B3">
    <w:name w:val="D70F6C28D43642BA94BFFB66A1DA98B3"/>
    <w:rsid w:val="00641776"/>
  </w:style>
  <w:style w:type="paragraph" w:customStyle="1" w:styleId="D94DFCB5FA5A42A8A7881BB47390BC754">
    <w:name w:val="D94DFCB5FA5A42A8A7881BB47390BC75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1">
    <w:name w:val="74B61DA46FAD4AA89D4919667BB3091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1">
    <w:name w:val="02F18BC9CA6C420E8B0F9101931E94CF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1">
    <w:name w:val="6385D8728352473CA642D93F5754AD52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1">
    <w:name w:val="8D271982E6984A0598673CA957F2F0C6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1">
    <w:name w:val="B58B458FF00B4CAC9A99BB2E99FDFF7C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1">
    <w:name w:val="AD0D1CA9CE174269821C449C821D753D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1">
    <w:name w:val="AC304B36171D47F1BD34456D067A26FD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1">
    <w:name w:val="D70F6C28D43642BA94BFFB66A1DA98B3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">
    <w:name w:val="4F52C5FF71E946DD818AE4774625A8CF"/>
    <w:rsid w:val="00641776"/>
  </w:style>
  <w:style w:type="paragraph" w:customStyle="1" w:styleId="D94DFCB5FA5A42A8A7881BB47390BC755">
    <w:name w:val="D94DFCB5FA5A42A8A7881BB47390BC75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2">
    <w:name w:val="74B61DA46FAD4AA89D4919667BB30911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2">
    <w:name w:val="02F18BC9CA6C420E8B0F9101931E94CF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2">
    <w:name w:val="6385D8728352473CA642D93F5754AD52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2">
    <w:name w:val="8D271982E6984A0598673CA957F2F0C6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2">
    <w:name w:val="B58B458FF00B4CAC9A99BB2E99FDFF7C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2">
    <w:name w:val="AD0D1CA9CE174269821C449C821D753D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2">
    <w:name w:val="AC304B36171D47F1BD34456D067A26FD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2">
    <w:name w:val="D70F6C28D43642BA94BFFB66A1DA98B3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1">
    <w:name w:val="4F52C5FF71E946DD818AE4774625A8CF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E40BA221AEE4263A1EDC74B094A56E6">
    <w:name w:val="6E40BA221AEE4263A1EDC74B094A56E6"/>
    <w:rsid w:val="00641776"/>
  </w:style>
  <w:style w:type="paragraph" w:customStyle="1" w:styleId="D94DFCB5FA5A42A8A7881BB47390BC756">
    <w:name w:val="D94DFCB5FA5A42A8A7881BB47390BC75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3">
    <w:name w:val="74B61DA46FAD4AA89D4919667BB30911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3">
    <w:name w:val="02F18BC9CA6C420E8B0F9101931E94CF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3">
    <w:name w:val="6385D8728352473CA642D93F5754AD52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3">
    <w:name w:val="8D271982E6984A0598673CA957F2F0C6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3">
    <w:name w:val="B58B458FF00B4CAC9A99BB2E99FDFF7C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3">
    <w:name w:val="AD0D1CA9CE174269821C449C821D753D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3">
    <w:name w:val="AC304B36171D47F1BD34456D067A26FD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3">
    <w:name w:val="D70F6C28D43642BA94BFFB66A1DA98B3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2">
    <w:name w:val="4F52C5FF71E946DD818AE4774625A8CF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E40BA221AEE4263A1EDC74B094A56E61">
    <w:name w:val="6E40BA221AEE4263A1EDC74B094A56E6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94DFCB5FA5A42A8A7881BB47390BC757">
    <w:name w:val="D94DFCB5FA5A42A8A7881BB47390BC75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4">
    <w:name w:val="74B61DA46FAD4AA89D4919667BB30911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4">
    <w:name w:val="02F18BC9CA6C420E8B0F9101931E94CF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4">
    <w:name w:val="6385D8728352473CA642D93F5754AD52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4">
    <w:name w:val="8D271982E6984A0598673CA957F2F0C6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4">
    <w:name w:val="B58B458FF00B4CAC9A99BB2E99FDFF7C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4">
    <w:name w:val="AD0D1CA9CE174269821C449C821D753D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4">
    <w:name w:val="AC304B36171D47F1BD34456D067A26FD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4">
    <w:name w:val="D70F6C28D43642BA94BFFB66A1DA98B3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3">
    <w:name w:val="4F52C5FF71E946DD818AE4774625A8CF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E40BA221AEE4263A1EDC74B094A56E62">
    <w:name w:val="6E40BA221AEE4263A1EDC74B094A56E6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94DFCB5FA5A42A8A7881BB47390BC758">
    <w:name w:val="D94DFCB5FA5A42A8A7881BB47390BC75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5">
    <w:name w:val="74B61DA46FAD4AA89D4919667BB30911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5">
    <w:name w:val="02F18BC9CA6C420E8B0F9101931E94CF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5">
    <w:name w:val="6385D8728352473CA642D93F5754AD52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5">
    <w:name w:val="8D271982E6984A0598673CA957F2F0C6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5">
    <w:name w:val="B58B458FF00B4CAC9A99BB2E99FDFF7C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5">
    <w:name w:val="AD0D1CA9CE174269821C449C821D753D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5">
    <w:name w:val="AC304B36171D47F1BD34456D067A26FD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5">
    <w:name w:val="D70F6C28D43642BA94BFFB66A1DA98B3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4">
    <w:name w:val="4F52C5FF71E946DD818AE4774625A8CF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E40BA221AEE4263A1EDC74B094A56E63">
    <w:name w:val="6E40BA221AEE4263A1EDC74B094A56E6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150F4D0855A94B23A40D20BBA05D24BD">
    <w:name w:val="150F4D0855A94B23A40D20BBA05D24BD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94DFCB5FA5A42A8A7881BB47390BC759">
    <w:name w:val="D94DFCB5FA5A42A8A7881BB47390BC759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6">
    <w:name w:val="74B61DA46FAD4AA89D4919667BB30911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6">
    <w:name w:val="02F18BC9CA6C420E8B0F9101931E94CF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6">
    <w:name w:val="6385D8728352473CA642D93F5754AD52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6">
    <w:name w:val="8D271982E6984A0598673CA957F2F0C6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6">
    <w:name w:val="B58B458FF00B4CAC9A99BB2E99FDFF7C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6">
    <w:name w:val="AD0D1CA9CE174269821C449C821D753D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6">
    <w:name w:val="AC304B36171D47F1BD34456D067A26FD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6">
    <w:name w:val="D70F6C28D43642BA94BFFB66A1DA98B3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5">
    <w:name w:val="4F52C5FF71E946DD818AE4774625A8CF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E40BA221AEE4263A1EDC74B094A56E64">
    <w:name w:val="6E40BA221AEE4263A1EDC74B094A56E6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150F4D0855A94B23A40D20BBA05D24BD1">
    <w:name w:val="150F4D0855A94B23A40D20BBA05D24BD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48828A7F7E440EC854C48E16DD3D467">
    <w:name w:val="A48828A7F7E440EC854C48E16DD3D467"/>
    <w:rsid w:val="00641776"/>
  </w:style>
  <w:style w:type="paragraph" w:customStyle="1" w:styleId="46513D6030204A30B2DC1A564281E259">
    <w:name w:val="46513D6030204A30B2DC1A564281E259"/>
    <w:rsid w:val="00641776"/>
  </w:style>
  <w:style w:type="paragraph" w:customStyle="1" w:styleId="D94DFCB5FA5A42A8A7881BB47390BC7510">
    <w:name w:val="D94DFCB5FA5A42A8A7881BB47390BC7510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7">
    <w:name w:val="74B61DA46FAD4AA89D4919667BB30911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7">
    <w:name w:val="02F18BC9CA6C420E8B0F9101931E94CF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7">
    <w:name w:val="6385D8728352473CA642D93F5754AD52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7">
    <w:name w:val="8D271982E6984A0598673CA957F2F0C6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7">
    <w:name w:val="B58B458FF00B4CAC9A99BB2E99FDFF7C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7">
    <w:name w:val="AD0D1CA9CE174269821C449C821D753D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7">
    <w:name w:val="AC304B36171D47F1BD34456D067A26FD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7">
    <w:name w:val="D70F6C28D43642BA94BFFB66A1DA98B3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6">
    <w:name w:val="4F52C5FF71E946DD818AE4774625A8CF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E40BA221AEE4263A1EDC74B094A56E65">
    <w:name w:val="6E40BA221AEE4263A1EDC74B094A56E6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5C066AEEAA0B42B8AA3EC48AA3C7F30D">
    <w:name w:val="5C066AEEAA0B42B8AA3EC48AA3C7F30D"/>
    <w:rsid w:val="00641776"/>
  </w:style>
  <w:style w:type="paragraph" w:customStyle="1" w:styleId="D94DFCB5FA5A42A8A7881BB47390BC7511">
    <w:name w:val="D94DFCB5FA5A42A8A7881BB47390BC75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8">
    <w:name w:val="74B61DA46FAD4AA89D4919667BB30911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8">
    <w:name w:val="02F18BC9CA6C420E8B0F9101931E94CF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8">
    <w:name w:val="6385D8728352473CA642D93F5754AD52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8">
    <w:name w:val="8D271982E6984A0598673CA957F2F0C6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8">
    <w:name w:val="B58B458FF00B4CAC9A99BB2E99FDFF7C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8">
    <w:name w:val="AD0D1CA9CE174269821C449C821D753D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8">
    <w:name w:val="AC304B36171D47F1BD34456D067A26FD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8">
    <w:name w:val="D70F6C28D43642BA94BFFB66A1DA98B3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7">
    <w:name w:val="4F52C5FF71E946DD818AE4774625A8CF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E40BA221AEE4263A1EDC74B094A56E66">
    <w:name w:val="6E40BA221AEE4263A1EDC74B094A56E6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5C066AEEAA0B42B8AA3EC48AA3C7F30D1">
    <w:name w:val="5C066AEEAA0B42B8AA3EC48AA3C7F30D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94DFCB5FA5A42A8A7881BB47390BC7512">
    <w:name w:val="D94DFCB5FA5A42A8A7881BB47390BC751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9">
    <w:name w:val="74B61DA46FAD4AA89D4919667BB309119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9">
    <w:name w:val="02F18BC9CA6C420E8B0F9101931E94CF9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9">
    <w:name w:val="6385D8728352473CA642D93F5754AD529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9">
    <w:name w:val="8D271982E6984A0598673CA957F2F0C69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9">
    <w:name w:val="B58B458FF00B4CAC9A99BB2E99FDFF7C9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9">
    <w:name w:val="AD0D1CA9CE174269821C449C821D753D9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9">
    <w:name w:val="AC304B36171D47F1BD34456D067A26FD9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9">
    <w:name w:val="D70F6C28D43642BA94BFFB66A1DA98B39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8">
    <w:name w:val="4F52C5FF71E946DD818AE4774625A8CF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E40BA221AEE4263A1EDC74B094A56E67">
    <w:name w:val="6E40BA221AEE4263A1EDC74B094A56E6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5C066AEEAA0B42B8AA3EC48AA3C7F30D2">
    <w:name w:val="5C066AEEAA0B42B8AA3EC48AA3C7F30D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94DFCB5FA5A42A8A7881BB47390BC7513">
    <w:name w:val="D94DFCB5FA5A42A8A7881BB47390BC751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10">
    <w:name w:val="74B61DA46FAD4AA89D4919667BB3091110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10">
    <w:name w:val="02F18BC9CA6C420E8B0F9101931E94CF10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10">
    <w:name w:val="6385D8728352473CA642D93F5754AD5210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10">
    <w:name w:val="8D271982E6984A0598673CA957F2F0C610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10">
    <w:name w:val="B58B458FF00B4CAC9A99BB2E99FDFF7C10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10">
    <w:name w:val="AD0D1CA9CE174269821C449C821D753D10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10">
    <w:name w:val="AC304B36171D47F1BD34456D067A26FD10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10">
    <w:name w:val="D70F6C28D43642BA94BFFB66A1DA98B310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9">
    <w:name w:val="4F52C5FF71E946DD818AE4774625A8CF9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E40BA221AEE4263A1EDC74B094A56E68">
    <w:name w:val="6E40BA221AEE4263A1EDC74B094A56E6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5C066AEEAA0B42B8AA3EC48AA3C7F30D3">
    <w:name w:val="5C066AEEAA0B42B8AA3EC48AA3C7F30D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357D4C09C846E39B7546AEB3ED0C17">
    <w:name w:val="63357D4C09C846E39B7546AEB3ED0C17"/>
    <w:rsid w:val="00641776"/>
  </w:style>
  <w:style w:type="paragraph" w:customStyle="1" w:styleId="D94DFCB5FA5A42A8A7881BB47390BC7514">
    <w:name w:val="D94DFCB5FA5A42A8A7881BB47390BC751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11">
    <w:name w:val="74B61DA46FAD4AA89D4919667BB30911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11">
    <w:name w:val="02F18BC9CA6C420E8B0F9101931E94CF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11">
    <w:name w:val="6385D8728352473CA642D93F5754AD52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11">
    <w:name w:val="8D271982E6984A0598673CA957F2F0C6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11">
    <w:name w:val="B58B458FF00B4CAC9A99BB2E99FDFF7C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11">
    <w:name w:val="AD0D1CA9CE174269821C449C821D753D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11">
    <w:name w:val="AC304B36171D47F1BD34456D067A26FD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11">
    <w:name w:val="D70F6C28D43642BA94BFFB66A1DA98B3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10">
    <w:name w:val="4F52C5FF71E946DD818AE4774625A8CF10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357D4C09C846E39B7546AEB3ED0C171">
    <w:name w:val="63357D4C09C846E39B7546AEB3ED0C17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5C066AEEAA0B42B8AA3EC48AA3C7F30D4">
    <w:name w:val="5C066AEEAA0B42B8AA3EC48AA3C7F30D4"/>
    <w:rsid w:val="00641776"/>
    <w:pPr>
      <w:spacing w:after="0" w:line="240" w:lineRule="auto"/>
    </w:pPr>
    <w:rPr>
      <w:rFonts w:ascii="Dax-Regular" w:eastAsia="Times New Roman" w:hAnsi="Dax-Regular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776"/>
    <w:rPr>
      <w:color w:val="808080"/>
    </w:rPr>
  </w:style>
  <w:style w:type="paragraph" w:customStyle="1" w:styleId="D94DFCB5FA5A42A8A7881BB47390BC75">
    <w:name w:val="D94DFCB5FA5A42A8A7881BB47390BC7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94DFCB5FA5A42A8A7881BB47390BC751">
    <w:name w:val="D94DFCB5FA5A42A8A7881BB47390BC75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35ABF8AB8C6410C92220976453B025C">
    <w:name w:val="035ABF8AB8C6410C92220976453B025C"/>
    <w:rsid w:val="00641776"/>
  </w:style>
  <w:style w:type="paragraph" w:customStyle="1" w:styleId="8D4D689B69F74A1E9C35465F0D028127">
    <w:name w:val="8D4D689B69F74A1E9C35465F0D028127"/>
    <w:rsid w:val="00641776"/>
  </w:style>
  <w:style w:type="paragraph" w:customStyle="1" w:styleId="6273F50BD4F848699069E04408687F14">
    <w:name w:val="6273F50BD4F848699069E04408687F14"/>
    <w:rsid w:val="00641776"/>
  </w:style>
  <w:style w:type="paragraph" w:customStyle="1" w:styleId="1E83EDECCC644677A40BD35F99E63553">
    <w:name w:val="1E83EDECCC644677A40BD35F99E63553"/>
    <w:rsid w:val="00641776"/>
  </w:style>
  <w:style w:type="paragraph" w:customStyle="1" w:styleId="B27CF0800B2640559FECED6F67AF7C97">
    <w:name w:val="B27CF0800B2640559FECED6F67AF7C97"/>
    <w:rsid w:val="00641776"/>
  </w:style>
  <w:style w:type="paragraph" w:customStyle="1" w:styleId="5E0294F2E4C64CA699AFE27EFA54E274">
    <w:name w:val="5E0294F2E4C64CA699AFE27EFA54E274"/>
    <w:rsid w:val="00641776"/>
  </w:style>
  <w:style w:type="paragraph" w:customStyle="1" w:styleId="38FC5CB0743844A781C69DD304B5625B">
    <w:name w:val="38FC5CB0743844A781C69DD304B5625B"/>
    <w:rsid w:val="00641776"/>
  </w:style>
  <w:style w:type="paragraph" w:customStyle="1" w:styleId="6850F134F4EF4271BCB0843E38A6A2AA">
    <w:name w:val="6850F134F4EF4271BCB0843E38A6A2AA"/>
    <w:rsid w:val="00641776"/>
  </w:style>
  <w:style w:type="paragraph" w:customStyle="1" w:styleId="D94DFCB5FA5A42A8A7881BB47390BC752">
    <w:name w:val="D94DFCB5FA5A42A8A7881BB47390BC75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35ABF8AB8C6410C92220976453B025C1">
    <w:name w:val="035ABF8AB8C6410C92220976453B025C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4D689B69F74A1E9C35465F0D0281271">
    <w:name w:val="8D4D689B69F74A1E9C35465F0D028127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273F50BD4F848699069E04408687F141">
    <w:name w:val="6273F50BD4F848699069E04408687F14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1E83EDECCC644677A40BD35F99E635531">
    <w:name w:val="1E83EDECCC644677A40BD35F99E63553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27CF0800B2640559FECED6F67AF7C971">
    <w:name w:val="B27CF0800B2640559FECED6F67AF7C97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5E0294F2E4C64CA699AFE27EFA54E2741">
    <w:name w:val="5E0294F2E4C64CA699AFE27EFA54E274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38FC5CB0743844A781C69DD304B5625B1">
    <w:name w:val="38FC5CB0743844A781C69DD304B5625B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850F134F4EF4271BCB0843E38A6A2AA1">
    <w:name w:val="6850F134F4EF4271BCB0843E38A6A2AA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94DFCB5FA5A42A8A7881BB47390BC753">
    <w:name w:val="D94DFCB5FA5A42A8A7881BB47390BC75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35ABF8AB8C6410C92220976453B025C2">
    <w:name w:val="035ABF8AB8C6410C92220976453B025C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4D689B69F74A1E9C35465F0D0281272">
    <w:name w:val="8D4D689B69F74A1E9C35465F0D028127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273F50BD4F848699069E04408687F142">
    <w:name w:val="6273F50BD4F848699069E04408687F14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1E83EDECCC644677A40BD35F99E635532">
    <w:name w:val="1E83EDECCC644677A40BD35F99E63553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27CF0800B2640559FECED6F67AF7C972">
    <w:name w:val="B27CF0800B2640559FECED6F67AF7C97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5E0294F2E4C64CA699AFE27EFA54E2742">
    <w:name w:val="5E0294F2E4C64CA699AFE27EFA54E274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38FC5CB0743844A781C69DD304B5625B2">
    <w:name w:val="38FC5CB0743844A781C69DD304B5625B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850F134F4EF4271BCB0843E38A6A2AA2">
    <w:name w:val="6850F134F4EF4271BCB0843E38A6A2AA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">
    <w:name w:val="74B61DA46FAD4AA89D4919667BB30911"/>
    <w:rsid w:val="00641776"/>
  </w:style>
  <w:style w:type="paragraph" w:customStyle="1" w:styleId="02F18BC9CA6C420E8B0F9101931E94CF">
    <w:name w:val="02F18BC9CA6C420E8B0F9101931E94CF"/>
    <w:rsid w:val="00641776"/>
  </w:style>
  <w:style w:type="paragraph" w:customStyle="1" w:styleId="6385D8728352473CA642D93F5754AD52">
    <w:name w:val="6385D8728352473CA642D93F5754AD52"/>
    <w:rsid w:val="00641776"/>
  </w:style>
  <w:style w:type="paragraph" w:customStyle="1" w:styleId="8D271982E6984A0598673CA957F2F0C6">
    <w:name w:val="8D271982E6984A0598673CA957F2F0C6"/>
    <w:rsid w:val="00641776"/>
  </w:style>
  <w:style w:type="paragraph" w:customStyle="1" w:styleId="B58B458FF00B4CAC9A99BB2E99FDFF7C">
    <w:name w:val="B58B458FF00B4CAC9A99BB2E99FDFF7C"/>
    <w:rsid w:val="00641776"/>
  </w:style>
  <w:style w:type="paragraph" w:customStyle="1" w:styleId="AD0D1CA9CE174269821C449C821D753D">
    <w:name w:val="AD0D1CA9CE174269821C449C821D753D"/>
    <w:rsid w:val="00641776"/>
  </w:style>
  <w:style w:type="paragraph" w:customStyle="1" w:styleId="AC304B36171D47F1BD34456D067A26FD">
    <w:name w:val="AC304B36171D47F1BD34456D067A26FD"/>
    <w:rsid w:val="00641776"/>
  </w:style>
  <w:style w:type="paragraph" w:customStyle="1" w:styleId="D70F6C28D43642BA94BFFB66A1DA98B3">
    <w:name w:val="D70F6C28D43642BA94BFFB66A1DA98B3"/>
    <w:rsid w:val="00641776"/>
  </w:style>
  <w:style w:type="paragraph" w:customStyle="1" w:styleId="D94DFCB5FA5A42A8A7881BB47390BC754">
    <w:name w:val="D94DFCB5FA5A42A8A7881BB47390BC75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1">
    <w:name w:val="74B61DA46FAD4AA89D4919667BB3091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1">
    <w:name w:val="02F18BC9CA6C420E8B0F9101931E94CF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1">
    <w:name w:val="6385D8728352473CA642D93F5754AD52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1">
    <w:name w:val="8D271982E6984A0598673CA957F2F0C6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1">
    <w:name w:val="B58B458FF00B4CAC9A99BB2E99FDFF7C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1">
    <w:name w:val="AD0D1CA9CE174269821C449C821D753D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1">
    <w:name w:val="AC304B36171D47F1BD34456D067A26FD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1">
    <w:name w:val="D70F6C28D43642BA94BFFB66A1DA98B3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">
    <w:name w:val="4F52C5FF71E946DD818AE4774625A8CF"/>
    <w:rsid w:val="00641776"/>
  </w:style>
  <w:style w:type="paragraph" w:customStyle="1" w:styleId="D94DFCB5FA5A42A8A7881BB47390BC755">
    <w:name w:val="D94DFCB5FA5A42A8A7881BB47390BC75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2">
    <w:name w:val="74B61DA46FAD4AA89D4919667BB30911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2">
    <w:name w:val="02F18BC9CA6C420E8B0F9101931E94CF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2">
    <w:name w:val="6385D8728352473CA642D93F5754AD52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2">
    <w:name w:val="8D271982E6984A0598673CA957F2F0C6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2">
    <w:name w:val="B58B458FF00B4CAC9A99BB2E99FDFF7C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2">
    <w:name w:val="AD0D1CA9CE174269821C449C821D753D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2">
    <w:name w:val="AC304B36171D47F1BD34456D067A26FD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2">
    <w:name w:val="D70F6C28D43642BA94BFFB66A1DA98B3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1">
    <w:name w:val="4F52C5FF71E946DD818AE4774625A8CF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E40BA221AEE4263A1EDC74B094A56E6">
    <w:name w:val="6E40BA221AEE4263A1EDC74B094A56E6"/>
    <w:rsid w:val="00641776"/>
  </w:style>
  <w:style w:type="paragraph" w:customStyle="1" w:styleId="D94DFCB5FA5A42A8A7881BB47390BC756">
    <w:name w:val="D94DFCB5FA5A42A8A7881BB47390BC75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3">
    <w:name w:val="74B61DA46FAD4AA89D4919667BB30911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3">
    <w:name w:val="02F18BC9CA6C420E8B0F9101931E94CF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3">
    <w:name w:val="6385D8728352473CA642D93F5754AD52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3">
    <w:name w:val="8D271982E6984A0598673CA957F2F0C6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3">
    <w:name w:val="B58B458FF00B4CAC9A99BB2E99FDFF7C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3">
    <w:name w:val="AD0D1CA9CE174269821C449C821D753D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3">
    <w:name w:val="AC304B36171D47F1BD34456D067A26FD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3">
    <w:name w:val="D70F6C28D43642BA94BFFB66A1DA98B3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2">
    <w:name w:val="4F52C5FF71E946DD818AE4774625A8CF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E40BA221AEE4263A1EDC74B094A56E61">
    <w:name w:val="6E40BA221AEE4263A1EDC74B094A56E6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94DFCB5FA5A42A8A7881BB47390BC757">
    <w:name w:val="D94DFCB5FA5A42A8A7881BB47390BC75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4">
    <w:name w:val="74B61DA46FAD4AA89D4919667BB30911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4">
    <w:name w:val="02F18BC9CA6C420E8B0F9101931E94CF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4">
    <w:name w:val="6385D8728352473CA642D93F5754AD52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4">
    <w:name w:val="8D271982E6984A0598673CA957F2F0C6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4">
    <w:name w:val="B58B458FF00B4CAC9A99BB2E99FDFF7C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4">
    <w:name w:val="AD0D1CA9CE174269821C449C821D753D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4">
    <w:name w:val="AC304B36171D47F1BD34456D067A26FD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4">
    <w:name w:val="D70F6C28D43642BA94BFFB66A1DA98B3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3">
    <w:name w:val="4F52C5FF71E946DD818AE4774625A8CF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E40BA221AEE4263A1EDC74B094A56E62">
    <w:name w:val="6E40BA221AEE4263A1EDC74B094A56E6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94DFCB5FA5A42A8A7881BB47390BC758">
    <w:name w:val="D94DFCB5FA5A42A8A7881BB47390BC75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5">
    <w:name w:val="74B61DA46FAD4AA89D4919667BB30911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5">
    <w:name w:val="02F18BC9CA6C420E8B0F9101931E94CF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5">
    <w:name w:val="6385D8728352473CA642D93F5754AD52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5">
    <w:name w:val="8D271982E6984A0598673CA957F2F0C6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5">
    <w:name w:val="B58B458FF00B4CAC9A99BB2E99FDFF7C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5">
    <w:name w:val="AD0D1CA9CE174269821C449C821D753D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5">
    <w:name w:val="AC304B36171D47F1BD34456D067A26FD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5">
    <w:name w:val="D70F6C28D43642BA94BFFB66A1DA98B3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4">
    <w:name w:val="4F52C5FF71E946DD818AE4774625A8CF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E40BA221AEE4263A1EDC74B094A56E63">
    <w:name w:val="6E40BA221AEE4263A1EDC74B094A56E6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150F4D0855A94B23A40D20BBA05D24BD">
    <w:name w:val="150F4D0855A94B23A40D20BBA05D24BD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94DFCB5FA5A42A8A7881BB47390BC759">
    <w:name w:val="D94DFCB5FA5A42A8A7881BB47390BC759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6">
    <w:name w:val="74B61DA46FAD4AA89D4919667BB30911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6">
    <w:name w:val="02F18BC9CA6C420E8B0F9101931E94CF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6">
    <w:name w:val="6385D8728352473CA642D93F5754AD52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6">
    <w:name w:val="8D271982E6984A0598673CA957F2F0C6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6">
    <w:name w:val="B58B458FF00B4CAC9A99BB2E99FDFF7C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6">
    <w:name w:val="AD0D1CA9CE174269821C449C821D753D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6">
    <w:name w:val="AC304B36171D47F1BD34456D067A26FD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6">
    <w:name w:val="D70F6C28D43642BA94BFFB66A1DA98B3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5">
    <w:name w:val="4F52C5FF71E946DD818AE4774625A8CF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E40BA221AEE4263A1EDC74B094A56E64">
    <w:name w:val="6E40BA221AEE4263A1EDC74B094A56E6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150F4D0855A94B23A40D20BBA05D24BD1">
    <w:name w:val="150F4D0855A94B23A40D20BBA05D24BD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48828A7F7E440EC854C48E16DD3D467">
    <w:name w:val="A48828A7F7E440EC854C48E16DD3D467"/>
    <w:rsid w:val="00641776"/>
  </w:style>
  <w:style w:type="paragraph" w:customStyle="1" w:styleId="46513D6030204A30B2DC1A564281E259">
    <w:name w:val="46513D6030204A30B2DC1A564281E259"/>
    <w:rsid w:val="00641776"/>
  </w:style>
  <w:style w:type="paragraph" w:customStyle="1" w:styleId="D94DFCB5FA5A42A8A7881BB47390BC7510">
    <w:name w:val="D94DFCB5FA5A42A8A7881BB47390BC7510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7">
    <w:name w:val="74B61DA46FAD4AA89D4919667BB30911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7">
    <w:name w:val="02F18BC9CA6C420E8B0F9101931E94CF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7">
    <w:name w:val="6385D8728352473CA642D93F5754AD52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7">
    <w:name w:val="8D271982E6984A0598673CA957F2F0C6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7">
    <w:name w:val="B58B458FF00B4CAC9A99BB2E99FDFF7C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7">
    <w:name w:val="AD0D1CA9CE174269821C449C821D753D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7">
    <w:name w:val="AC304B36171D47F1BD34456D067A26FD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7">
    <w:name w:val="D70F6C28D43642BA94BFFB66A1DA98B3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6">
    <w:name w:val="4F52C5FF71E946DD818AE4774625A8CF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E40BA221AEE4263A1EDC74B094A56E65">
    <w:name w:val="6E40BA221AEE4263A1EDC74B094A56E65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5C066AEEAA0B42B8AA3EC48AA3C7F30D">
    <w:name w:val="5C066AEEAA0B42B8AA3EC48AA3C7F30D"/>
    <w:rsid w:val="00641776"/>
  </w:style>
  <w:style w:type="paragraph" w:customStyle="1" w:styleId="D94DFCB5FA5A42A8A7881BB47390BC7511">
    <w:name w:val="D94DFCB5FA5A42A8A7881BB47390BC75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8">
    <w:name w:val="74B61DA46FAD4AA89D4919667BB30911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8">
    <w:name w:val="02F18BC9CA6C420E8B0F9101931E94CF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8">
    <w:name w:val="6385D8728352473CA642D93F5754AD52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8">
    <w:name w:val="8D271982E6984A0598673CA957F2F0C6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8">
    <w:name w:val="B58B458FF00B4CAC9A99BB2E99FDFF7C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8">
    <w:name w:val="AD0D1CA9CE174269821C449C821D753D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8">
    <w:name w:val="AC304B36171D47F1BD34456D067A26FD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8">
    <w:name w:val="D70F6C28D43642BA94BFFB66A1DA98B3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7">
    <w:name w:val="4F52C5FF71E946DD818AE4774625A8CF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E40BA221AEE4263A1EDC74B094A56E66">
    <w:name w:val="6E40BA221AEE4263A1EDC74B094A56E66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5C066AEEAA0B42B8AA3EC48AA3C7F30D1">
    <w:name w:val="5C066AEEAA0B42B8AA3EC48AA3C7F30D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94DFCB5FA5A42A8A7881BB47390BC7512">
    <w:name w:val="D94DFCB5FA5A42A8A7881BB47390BC751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9">
    <w:name w:val="74B61DA46FAD4AA89D4919667BB309119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9">
    <w:name w:val="02F18BC9CA6C420E8B0F9101931E94CF9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9">
    <w:name w:val="6385D8728352473CA642D93F5754AD529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9">
    <w:name w:val="8D271982E6984A0598673CA957F2F0C69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9">
    <w:name w:val="B58B458FF00B4CAC9A99BB2E99FDFF7C9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9">
    <w:name w:val="AD0D1CA9CE174269821C449C821D753D9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9">
    <w:name w:val="AC304B36171D47F1BD34456D067A26FD9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9">
    <w:name w:val="D70F6C28D43642BA94BFFB66A1DA98B39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8">
    <w:name w:val="4F52C5FF71E946DD818AE4774625A8CF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E40BA221AEE4263A1EDC74B094A56E67">
    <w:name w:val="6E40BA221AEE4263A1EDC74B094A56E67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5C066AEEAA0B42B8AA3EC48AA3C7F30D2">
    <w:name w:val="5C066AEEAA0B42B8AA3EC48AA3C7F30D2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94DFCB5FA5A42A8A7881BB47390BC7513">
    <w:name w:val="D94DFCB5FA5A42A8A7881BB47390BC751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10">
    <w:name w:val="74B61DA46FAD4AA89D4919667BB3091110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10">
    <w:name w:val="02F18BC9CA6C420E8B0F9101931E94CF10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10">
    <w:name w:val="6385D8728352473CA642D93F5754AD5210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10">
    <w:name w:val="8D271982E6984A0598673CA957F2F0C610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10">
    <w:name w:val="B58B458FF00B4CAC9A99BB2E99FDFF7C10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10">
    <w:name w:val="AD0D1CA9CE174269821C449C821D753D10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10">
    <w:name w:val="AC304B36171D47F1BD34456D067A26FD10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10">
    <w:name w:val="D70F6C28D43642BA94BFFB66A1DA98B310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9">
    <w:name w:val="4F52C5FF71E946DD818AE4774625A8CF9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E40BA221AEE4263A1EDC74B094A56E68">
    <w:name w:val="6E40BA221AEE4263A1EDC74B094A56E68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5C066AEEAA0B42B8AA3EC48AA3C7F30D3">
    <w:name w:val="5C066AEEAA0B42B8AA3EC48AA3C7F30D3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357D4C09C846E39B7546AEB3ED0C17">
    <w:name w:val="63357D4C09C846E39B7546AEB3ED0C17"/>
    <w:rsid w:val="00641776"/>
  </w:style>
  <w:style w:type="paragraph" w:customStyle="1" w:styleId="D94DFCB5FA5A42A8A7881BB47390BC7514">
    <w:name w:val="D94DFCB5FA5A42A8A7881BB47390BC751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11">
    <w:name w:val="74B61DA46FAD4AA89D4919667BB30911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11">
    <w:name w:val="02F18BC9CA6C420E8B0F9101931E94CF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11">
    <w:name w:val="6385D8728352473CA642D93F5754AD52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11">
    <w:name w:val="8D271982E6984A0598673CA957F2F0C6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11">
    <w:name w:val="B58B458FF00B4CAC9A99BB2E99FDFF7C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11">
    <w:name w:val="AD0D1CA9CE174269821C449C821D753D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11">
    <w:name w:val="AC304B36171D47F1BD34456D067A26FD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11">
    <w:name w:val="D70F6C28D43642BA94BFFB66A1DA98B3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4F52C5FF71E946DD818AE4774625A8CF10">
    <w:name w:val="4F52C5FF71E946DD818AE4774625A8CF10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357D4C09C846E39B7546AEB3ED0C171">
    <w:name w:val="63357D4C09C846E39B7546AEB3ED0C17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5C066AEEAA0B42B8AA3EC48AA3C7F30D4">
    <w:name w:val="5C066AEEAA0B42B8AA3EC48AA3C7F30D4"/>
    <w:rsid w:val="00641776"/>
    <w:pPr>
      <w:spacing w:after="0" w:line="240" w:lineRule="auto"/>
    </w:pPr>
    <w:rPr>
      <w:rFonts w:ascii="Dax-Regular" w:eastAsia="Times New Roman" w:hAnsi="Dax-Regular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5AD06FD6</Template>
  <TotalTime>0</TotalTime>
  <Pages>2</Pages>
  <Words>161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Rückantwort + Kartenbestellung</vt:lpstr>
    </vt:vector>
  </TitlesOfParts>
  <Company>TOP Sportmarketing Berlin GmbH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Rückantwort + Kartenbestellung</dc:title>
  <dc:creator>Schulte</dc:creator>
  <cp:lastModifiedBy>Olesen, Jana</cp:lastModifiedBy>
  <cp:revision>9</cp:revision>
  <cp:lastPrinted>2013-04-29T16:15:00Z</cp:lastPrinted>
  <dcterms:created xsi:type="dcterms:W3CDTF">2018-01-25T09:57:00Z</dcterms:created>
  <dcterms:modified xsi:type="dcterms:W3CDTF">2018-02-07T16:05:00Z</dcterms:modified>
</cp:coreProperties>
</file>